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E" w:rsidRPr="008727E9" w:rsidRDefault="0028389E">
      <w:pPr>
        <w:rPr>
          <w:rFonts w:ascii="Calibri" w:hAnsi="Calibri"/>
        </w:rPr>
      </w:pPr>
    </w:p>
    <w:p w:rsidR="0028389E" w:rsidRPr="008727E9" w:rsidRDefault="0028389E">
      <w:pPr>
        <w:rPr>
          <w:rFonts w:ascii="Calibri" w:hAnsi="Calibri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4536"/>
        <w:gridCol w:w="5245"/>
      </w:tblGrid>
      <w:tr w:rsidR="0028389E" w:rsidRPr="008727E9" w:rsidTr="00220FBD">
        <w:trPr>
          <w:trHeight w:val="2613"/>
        </w:trPr>
        <w:tc>
          <w:tcPr>
            <w:tcW w:w="4536" w:type="dxa"/>
          </w:tcPr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8727E9" w:rsidRDefault="00A04E80" w:rsidP="008727E9">
            <w:pPr>
              <w:widowControl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8727E9">
              <w:rPr>
                <w:rFonts w:ascii="Calibri" w:hAnsi="Calibri"/>
                <w:b/>
                <w:bCs/>
                <w:sz w:val="22"/>
              </w:rPr>
              <w:t>ΑΙΤΗΣΗ</w:t>
            </w:r>
          </w:p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  <w:r w:rsidRPr="008727E9">
              <w:rPr>
                <w:rFonts w:ascii="Calibri" w:hAnsi="Calibri"/>
                <w:b/>
                <w:bCs/>
                <w:sz w:val="22"/>
              </w:rPr>
              <w:t>( Χορήγησης άδειας άσκησης ιδιωτικού</w:t>
            </w:r>
          </w:p>
          <w:p w:rsidR="0028389E" w:rsidRPr="008727E9" w:rsidRDefault="00A04E80" w:rsidP="00A04E80">
            <w:pPr>
              <w:widowControl/>
              <w:jc w:val="center"/>
              <w:rPr>
                <w:rFonts w:ascii="Calibri" w:hAnsi="Calibri"/>
                <w:b/>
                <w:sz w:val="24"/>
              </w:rPr>
            </w:pPr>
            <w:r w:rsidRPr="008727E9">
              <w:rPr>
                <w:rFonts w:ascii="Calibri" w:hAnsi="Calibri"/>
                <w:b/>
                <w:bCs/>
                <w:sz w:val="22"/>
              </w:rPr>
              <w:t xml:space="preserve">            έργου με αμοιβή)</w:t>
            </w:r>
          </w:p>
        </w:tc>
        <w:tc>
          <w:tcPr>
            <w:tcW w:w="5245" w:type="dxa"/>
          </w:tcPr>
          <w:p w:rsidR="0028389E" w:rsidRPr="008727E9" w:rsidRDefault="0028389E">
            <w:pPr>
              <w:widowControl/>
              <w:spacing w:before="120"/>
              <w:rPr>
                <w:rFonts w:ascii="Calibri" w:hAnsi="Calibri"/>
                <w:b/>
                <w:sz w:val="24"/>
              </w:rPr>
            </w:pPr>
          </w:p>
          <w:p w:rsidR="00293A1D" w:rsidRPr="008727E9" w:rsidRDefault="00293A1D">
            <w:pPr>
              <w:widowControl/>
              <w:spacing w:before="120"/>
              <w:rPr>
                <w:rFonts w:ascii="Calibri" w:hAnsi="Calibri"/>
                <w:b/>
                <w:sz w:val="24"/>
              </w:rPr>
            </w:pPr>
          </w:p>
          <w:p w:rsidR="00A04E80" w:rsidRPr="008727E9" w:rsidRDefault="00F36BC8">
            <w:pPr>
              <w:widowControl/>
              <w:spacing w:before="120"/>
              <w:rPr>
                <w:rFonts w:ascii="Calibri" w:hAnsi="Calibri"/>
                <w:b/>
                <w:sz w:val="24"/>
              </w:rPr>
            </w:pPr>
            <w:r w:rsidRPr="008727E9">
              <w:rPr>
                <w:rFonts w:ascii="Calibri" w:hAnsi="Calibri"/>
                <w:b/>
                <w:sz w:val="24"/>
              </w:rPr>
              <w:t xml:space="preserve">      ΠΡΟΣ</w:t>
            </w:r>
          </w:p>
          <w:p w:rsidR="00A04E80" w:rsidRPr="008727E9" w:rsidRDefault="00A04E80" w:rsidP="00A04E80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      </w:t>
            </w:r>
            <w:r w:rsidRPr="008727E9">
              <w:rPr>
                <w:rFonts w:ascii="Calibri" w:hAnsi="Calibri"/>
                <w:b/>
                <w:bCs/>
                <w:sz w:val="24"/>
              </w:rPr>
              <w:t>ΤΟ Π.Υ.Σ.Ε.Ε.Π. Θεσσαλίας</w:t>
            </w:r>
          </w:p>
          <w:p w:rsidR="00A04E80" w:rsidRPr="008727E9" w:rsidRDefault="00A04E80">
            <w:pPr>
              <w:widowControl/>
              <w:spacing w:before="120"/>
              <w:rPr>
                <w:rFonts w:ascii="Calibri" w:hAnsi="Calibri"/>
                <w:sz w:val="24"/>
              </w:rPr>
            </w:pPr>
          </w:p>
        </w:tc>
      </w:tr>
      <w:tr w:rsidR="0028389E" w:rsidRPr="008727E9" w:rsidTr="00220FBD">
        <w:trPr>
          <w:trHeight w:val="10489"/>
        </w:trPr>
        <w:tc>
          <w:tcPr>
            <w:tcW w:w="4536" w:type="dxa"/>
          </w:tcPr>
          <w:p w:rsidR="0028389E" w:rsidRPr="008727E9" w:rsidRDefault="005E3263" w:rsidP="00A04E80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 xml:space="preserve">        </w:t>
            </w:r>
            <w:r w:rsidR="003C203D" w:rsidRPr="008727E9">
              <w:rPr>
                <w:rFonts w:ascii="Calibri" w:hAnsi="Calibri"/>
                <w:bCs/>
                <w:sz w:val="22"/>
              </w:rPr>
              <w:t xml:space="preserve">            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ΕΠΩΝΥΜΟ…………………………………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ΟΝΟΜΑ……………………………………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ΠΑΤΡΩΝΥΜΟ…………………………….</w:t>
            </w:r>
          </w:p>
          <w:p w:rsidR="0028389E" w:rsidRPr="008727E9" w:rsidRDefault="0028389E">
            <w:pPr>
              <w:widowControl/>
              <w:jc w:val="center"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ΚΛΑΔΟΣ / ΕΙΔΙΚ…………………………..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607A74">
            <w:pPr>
              <w:widowControl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ΣΧΟΛΕΙΟ ΥΠΗΡΕΤΗΣΗΣ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…………………………………………………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3C203D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 xml:space="preserve">Τηλέφωνα:  </w:t>
            </w:r>
            <w:r w:rsidR="00361CD6" w:rsidRPr="008727E9">
              <w:rPr>
                <w:rFonts w:ascii="Calibri" w:hAnsi="Calibri"/>
                <w:bCs/>
                <w:sz w:val="22"/>
              </w:rPr>
              <w:t xml:space="preserve"> …………………………………..</w:t>
            </w:r>
          </w:p>
          <w:p w:rsidR="00361CD6" w:rsidRPr="008727E9" w:rsidRDefault="00361CD6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5E3263" w:rsidRPr="008727E9" w:rsidRDefault="005E3263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…………………………………………………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3C203D" w:rsidRPr="008727E9" w:rsidRDefault="003C203D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 xml:space="preserve">ΘΕΜΑ . « Χορήγηση άδειας άσκησης </w:t>
            </w:r>
          </w:p>
          <w:p w:rsidR="0028389E" w:rsidRPr="008727E9" w:rsidRDefault="003C203D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 xml:space="preserve">               Ιδιωτικού έργου με αμοιβή</w:t>
            </w:r>
            <w:r w:rsidR="00293A1D" w:rsidRPr="008727E9">
              <w:rPr>
                <w:rFonts w:ascii="Calibri" w:hAnsi="Calibri"/>
                <w:bCs/>
                <w:sz w:val="22"/>
              </w:rPr>
              <w:t xml:space="preserve"> »</w:t>
            </w:r>
          </w:p>
          <w:p w:rsidR="00795C96" w:rsidRPr="008727E9" w:rsidRDefault="00795C96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8727E9" w:rsidRDefault="008727E9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F53948">
            <w:pPr>
              <w:widowControl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………………………………….,    …../ ……/ 20</w:t>
            </w:r>
            <w:r w:rsidR="0028389E" w:rsidRPr="008727E9">
              <w:rPr>
                <w:rFonts w:ascii="Calibri" w:hAnsi="Calibri"/>
                <w:bCs/>
                <w:sz w:val="22"/>
              </w:rPr>
              <w:t>…</w:t>
            </w:r>
          </w:p>
          <w:p w:rsidR="0028389E" w:rsidRPr="008727E9" w:rsidRDefault="00F53948">
            <w:pPr>
              <w:widowControl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(ΤΟΠΟΣ)                             (ΗΜ/ΝΙΑ)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751C5A">
            <w:pPr>
              <w:widowControl/>
              <w:rPr>
                <w:rFonts w:ascii="Calibri" w:hAnsi="Calibri"/>
                <w:b/>
                <w:bCs/>
                <w:sz w:val="22"/>
              </w:rPr>
            </w:pPr>
            <w:r w:rsidRPr="008727E9">
              <w:rPr>
                <w:rFonts w:ascii="Calibri" w:hAnsi="Calibri"/>
                <w:b/>
                <w:bCs/>
                <w:sz w:val="22"/>
              </w:rPr>
              <w:t>ΣΥΝΗΜΜΕΝΑ:</w:t>
            </w:r>
          </w:p>
          <w:p w:rsidR="00751C5A" w:rsidRPr="008727E9" w:rsidRDefault="00751C5A" w:rsidP="00751C5A">
            <w:pPr>
              <w:widowControl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Βεβαίωση της υπηρεσίας μου ότι δεν παρακωλύεται ή ομαλή άσκηση των κύριων καθηκόντων μου με την άδεια αυτή.</w:t>
            </w:r>
          </w:p>
          <w:p w:rsidR="004A3009" w:rsidRPr="008727E9" w:rsidRDefault="00751C5A" w:rsidP="004A3009">
            <w:pPr>
              <w:widowControl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Βεβαίωση του Φορέ</w:t>
            </w:r>
            <w:r w:rsidR="008727E9">
              <w:rPr>
                <w:rFonts w:ascii="Calibri" w:hAnsi="Calibri"/>
                <w:bCs/>
                <w:sz w:val="22"/>
              </w:rPr>
              <w:t xml:space="preserve">α απασχόλησης  για  τη διάρκεια, το ωράριο </w:t>
            </w:r>
            <w:r w:rsidRPr="008727E9">
              <w:rPr>
                <w:rFonts w:ascii="Calibri" w:hAnsi="Calibri"/>
                <w:bCs/>
                <w:sz w:val="22"/>
              </w:rPr>
              <w:t xml:space="preserve">και το είδος απασχόλησης. </w:t>
            </w:r>
          </w:p>
          <w:p w:rsidR="00751C5A" w:rsidRPr="008727E9" w:rsidRDefault="004A3009" w:rsidP="004A3009">
            <w:pPr>
              <w:widowControl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Υπεύθυνη Δήλωση</w:t>
            </w:r>
            <w:r w:rsidR="00751C5A" w:rsidRPr="008727E9">
              <w:rPr>
                <w:rFonts w:ascii="Calibri" w:hAnsi="Calibri"/>
                <w:bCs/>
                <w:sz w:val="22"/>
              </w:rPr>
              <w:t xml:space="preserve"> </w:t>
            </w:r>
          </w:p>
        </w:tc>
        <w:tc>
          <w:tcPr>
            <w:tcW w:w="5245" w:type="dxa"/>
          </w:tcPr>
          <w:p w:rsidR="0028389E" w:rsidRPr="008727E9" w:rsidRDefault="0028389E" w:rsidP="00220FBD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</w:p>
          <w:p w:rsidR="0028389E" w:rsidRPr="008727E9" w:rsidRDefault="0028389E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Default="0028389E" w:rsidP="008727E9">
            <w:pPr>
              <w:widowControl/>
              <w:tabs>
                <w:tab w:val="left" w:pos="1735"/>
              </w:tabs>
              <w:ind w:left="317"/>
              <w:jc w:val="both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   </w:t>
            </w:r>
            <w:r w:rsidR="00795C96" w:rsidRPr="008727E9">
              <w:rPr>
                <w:rFonts w:ascii="Calibri" w:hAnsi="Calibri"/>
                <w:bCs/>
                <w:sz w:val="24"/>
              </w:rPr>
              <w:t xml:space="preserve">         </w:t>
            </w:r>
            <w:r w:rsidR="00690181" w:rsidRPr="008727E9">
              <w:rPr>
                <w:rFonts w:ascii="Calibri" w:hAnsi="Calibri"/>
                <w:bCs/>
                <w:sz w:val="24"/>
              </w:rPr>
              <w:t>Με βάση τις διατάξεις του άρθρου 14 §16 του ν. 1566/1985, σε συνδυασμό με τις δ</w:t>
            </w:r>
            <w:r w:rsidR="00690181" w:rsidRPr="008727E9">
              <w:rPr>
                <w:rFonts w:ascii="Calibri" w:hAnsi="Calibri"/>
                <w:bCs/>
                <w:sz w:val="24"/>
              </w:rPr>
              <w:t>ι</w:t>
            </w:r>
            <w:r w:rsidR="00690181" w:rsidRPr="008727E9">
              <w:rPr>
                <w:rFonts w:ascii="Calibri" w:hAnsi="Calibri"/>
                <w:bCs/>
                <w:sz w:val="24"/>
              </w:rPr>
              <w:t xml:space="preserve">ατάξεις του άρθρου </w:t>
            </w:r>
            <w:r w:rsidR="008727E9" w:rsidRPr="008727E9">
              <w:rPr>
                <w:rFonts w:ascii="Calibri" w:hAnsi="Calibri"/>
                <w:bCs/>
                <w:sz w:val="24"/>
              </w:rPr>
              <w:t>31-32 του Ν. 3528/2007 (ΦΕΚ 26/τ. Α΄/9-2-2007)</w:t>
            </w:r>
            <w:r w:rsidR="00690181" w:rsidRPr="008727E9">
              <w:rPr>
                <w:rFonts w:ascii="Calibri" w:hAnsi="Calibri"/>
                <w:bCs/>
                <w:sz w:val="24"/>
              </w:rPr>
              <w:t xml:space="preserve">, σας παρακαλώ να μου χορηγήσετε άδεια άσκησης ιδιωτικού έργου ή εργασίας με αμοιβή ως ακολούθως: </w:t>
            </w:r>
          </w:p>
          <w:p w:rsidR="008727E9" w:rsidRPr="008727E9" w:rsidRDefault="008727E9" w:rsidP="008727E9">
            <w:pPr>
              <w:widowControl/>
              <w:tabs>
                <w:tab w:val="left" w:pos="1735"/>
              </w:tabs>
              <w:ind w:left="317"/>
              <w:jc w:val="both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690181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>Τόπος εργασίας: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………………………………</w:t>
            </w:r>
          </w:p>
          <w:p w:rsidR="00AD45C5" w:rsidRPr="008727E9" w:rsidRDefault="00AD45C5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690181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Φορέας εργασίας: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………………………………</w:t>
            </w:r>
          </w:p>
          <w:p w:rsidR="00AD45C5" w:rsidRPr="008727E9" w:rsidRDefault="00AD45C5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690181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>Αιτούμενες ώρες</w:t>
            </w:r>
            <w:r w:rsidR="008727E9" w:rsidRPr="00F53948">
              <w:rPr>
                <w:rFonts w:ascii="Calibri" w:hAnsi="Calibri"/>
                <w:bCs/>
                <w:sz w:val="24"/>
              </w:rPr>
              <w:t xml:space="preserve"> </w:t>
            </w:r>
            <w:r w:rsidR="008727E9" w:rsidRPr="008727E9">
              <w:rPr>
                <w:rFonts w:ascii="Calibri" w:hAnsi="Calibri"/>
                <w:bCs/>
                <w:sz w:val="24"/>
              </w:rPr>
              <w:t>ημερησίως</w:t>
            </w:r>
            <w:r w:rsidRPr="008727E9">
              <w:rPr>
                <w:rFonts w:ascii="Calibri" w:hAnsi="Calibri"/>
                <w:bCs/>
                <w:sz w:val="24"/>
              </w:rPr>
              <w:t>:</w:t>
            </w:r>
            <w:r w:rsidR="008727E9" w:rsidRPr="008727E9">
              <w:rPr>
                <w:rFonts w:ascii="Calibri" w:hAnsi="Calibri"/>
                <w:bCs/>
                <w:sz w:val="24"/>
              </w:rPr>
              <w:t>………………..</w:t>
            </w:r>
          </w:p>
          <w:p w:rsidR="00AD45C5" w:rsidRPr="008727E9" w:rsidRDefault="00AD45C5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690181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Ημέρες εβδομάδας: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……………………………</w:t>
            </w:r>
          </w:p>
          <w:p w:rsidR="00AD45C5" w:rsidRPr="008727E9" w:rsidRDefault="00AD45C5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690181" w:rsidP="00740506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Είδος έργου: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</w:t>
            </w:r>
            <w:r w:rsidRPr="008727E9">
              <w:rPr>
                <w:rFonts w:ascii="Calibri" w:hAnsi="Calibri"/>
                <w:bCs/>
                <w:sz w:val="24"/>
              </w:rPr>
              <w:t>.......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</w:t>
            </w:r>
          </w:p>
          <w:p w:rsidR="004A6000" w:rsidRPr="008727E9" w:rsidRDefault="004A6000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4A6000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Ωράριο εργασίας: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………………………………</w:t>
            </w:r>
          </w:p>
          <w:p w:rsidR="00AD45C5" w:rsidRPr="008727E9" w:rsidRDefault="00AD45C5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4A6000" w:rsidRPr="008727E9" w:rsidRDefault="004A6000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Χρονική διάρκεια έργου: </w:t>
            </w:r>
          </w:p>
          <w:p w:rsidR="004A6000" w:rsidRPr="008727E9" w:rsidRDefault="004A6000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4A6000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Από: </w:t>
            </w:r>
            <w:r w:rsidR="00AD45C5" w:rsidRPr="008727E9">
              <w:rPr>
                <w:rFonts w:ascii="Calibri" w:hAnsi="Calibri"/>
                <w:bCs/>
                <w:sz w:val="24"/>
              </w:rPr>
              <w:t>…</w:t>
            </w:r>
            <w:r w:rsidRPr="008727E9">
              <w:rPr>
                <w:rFonts w:ascii="Calibri" w:hAnsi="Calibri"/>
                <w:bCs/>
                <w:sz w:val="24"/>
              </w:rPr>
              <w:t>............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………………………………</w:t>
            </w:r>
          </w:p>
          <w:p w:rsidR="004A6000" w:rsidRPr="008727E9" w:rsidRDefault="004A6000" w:rsidP="00473C4A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4A6000" w:rsidP="00473C4A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proofErr w:type="spellStart"/>
            <w:r w:rsidRPr="008727E9">
              <w:rPr>
                <w:rFonts w:ascii="Calibri" w:hAnsi="Calibri"/>
                <w:bCs/>
                <w:sz w:val="24"/>
              </w:rPr>
              <w:t>Εως</w:t>
            </w:r>
            <w:proofErr w:type="spellEnd"/>
            <w:r w:rsidR="00A04E80" w:rsidRPr="008727E9">
              <w:rPr>
                <w:rFonts w:ascii="Calibri" w:hAnsi="Calibri"/>
                <w:bCs/>
                <w:sz w:val="24"/>
              </w:rPr>
              <w:t xml:space="preserve"> :</w:t>
            </w:r>
            <w:r w:rsidRPr="008727E9">
              <w:rPr>
                <w:rFonts w:ascii="Calibri" w:hAnsi="Calibri"/>
                <w:bCs/>
                <w:sz w:val="24"/>
              </w:rPr>
              <w:t xml:space="preserve"> </w:t>
            </w:r>
            <w:r w:rsidR="00AD45C5" w:rsidRPr="008727E9">
              <w:rPr>
                <w:rFonts w:ascii="Calibri" w:hAnsi="Calibri"/>
                <w:bCs/>
                <w:sz w:val="24"/>
              </w:rPr>
              <w:t>…</w:t>
            </w:r>
            <w:r w:rsidRPr="008727E9">
              <w:rPr>
                <w:rFonts w:ascii="Calibri" w:hAnsi="Calibri"/>
                <w:bCs/>
                <w:sz w:val="24"/>
              </w:rPr>
              <w:t>......................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</w:t>
            </w:r>
          </w:p>
          <w:p w:rsidR="0028389E" w:rsidRPr="008727E9" w:rsidRDefault="0028389E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       </w:t>
            </w:r>
          </w:p>
          <w:p w:rsidR="008727E9" w:rsidRDefault="0028389E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 </w:t>
            </w:r>
            <w:r w:rsidR="00C9157C" w:rsidRPr="008727E9">
              <w:rPr>
                <w:rFonts w:ascii="Calibri" w:hAnsi="Calibri"/>
                <w:bCs/>
                <w:sz w:val="24"/>
              </w:rPr>
              <w:t xml:space="preserve">                       </w:t>
            </w:r>
          </w:p>
          <w:p w:rsidR="008727E9" w:rsidRDefault="008727E9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</w:p>
          <w:p w:rsidR="008727E9" w:rsidRDefault="008727E9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</w:p>
          <w:p w:rsidR="0028389E" w:rsidRDefault="00C9157C" w:rsidP="008727E9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Ο/Η  </w:t>
            </w:r>
            <w:proofErr w:type="spellStart"/>
            <w:r w:rsidRPr="008727E9">
              <w:rPr>
                <w:rFonts w:ascii="Calibri" w:hAnsi="Calibri"/>
                <w:bCs/>
                <w:sz w:val="24"/>
              </w:rPr>
              <w:t>Αιτ</w:t>
            </w:r>
            <w:proofErr w:type="spellEnd"/>
            <w:r w:rsidR="0028389E" w:rsidRPr="008727E9">
              <w:rPr>
                <w:rFonts w:ascii="Calibri" w:hAnsi="Calibri"/>
                <w:bCs/>
                <w:sz w:val="24"/>
              </w:rPr>
              <w:t>…..</w:t>
            </w:r>
          </w:p>
          <w:p w:rsidR="008727E9" w:rsidRDefault="008727E9" w:rsidP="008727E9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8727E9" w:rsidRDefault="008727E9" w:rsidP="008727E9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</w:p>
          <w:p w:rsidR="008727E9" w:rsidRDefault="008727E9" w:rsidP="008727E9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……………………………</w:t>
            </w:r>
          </w:p>
          <w:p w:rsidR="008727E9" w:rsidRPr="008727E9" w:rsidRDefault="008727E9" w:rsidP="008727E9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(Υπογραφή)</w:t>
            </w:r>
          </w:p>
          <w:p w:rsidR="0028389E" w:rsidRDefault="0028389E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</w:p>
          <w:p w:rsidR="001542CD" w:rsidRDefault="001542CD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</w:p>
          <w:p w:rsidR="001542CD" w:rsidRPr="008727E9" w:rsidRDefault="001542CD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</w:rPr>
            </w:pPr>
          </w:p>
        </w:tc>
      </w:tr>
    </w:tbl>
    <w:p w:rsidR="0028389E" w:rsidRPr="008727E9" w:rsidRDefault="0028389E">
      <w:pPr>
        <w:widowControl/>
        <w:ind w:left="-568" w:right="-355" w:firstLine="568"/>
        <w:rPr>
          <w:rFonts w:ascii="Calibri" w:hAnsi="Calibri"/>
          <w:bCs/>
        </w:rPr>
      </w:pPr>
    </w:p>
    <w:sectPr w:rsidR="0028389E" w:rsidRPr="008727E9" w:rsidSect="00123A8D">
      <w:endnotePr>
        <w:numFmt w:val="decimal"/>
      </w:endnotePr>
      <w:pgSz w:w="11907" w:h="16840"/>
      <w:pgMar w:top="426" w:right="1134" w:bottom="426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B3B"/>
    <w:multiLevelType w:val="singleLevel"/>
    <w:tmpl w:val="1F6CC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61368"/>
    <w:multiLevelType w:val="hybridMultilevel"/>
    <w:tmpl w:val="4A889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46E23"/>
    <w:multiLevelType w:val="hybridMultilevel"/>
    <w:tmpl w:val="10A85374"/>
    <w:lvl w:ilvl="0" w:tplc="0408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0C68324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0E32CF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990AF7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400C1"/>
    <w:multiLevelType w:val="hybridMultilevel"/>
    <w:tmpl w:val="659EE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3386B"/>
    <w:multiLevelType w:val="hybridMultilevel"/>
    <w:tmpl w:val="6238777C"/>
    <w:lvl w:ilvl="0" w:tplc="7290662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A592583"/>
    <w:multiLevelType w:val="hybridMultilevel"/>
    <w:tmpl w:val="8530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A2752"/>
    <w:multiLevelType w:val="hybridMultilevel"/>
    <w:tmpl w:val="83AE2B8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830092"/>
    <w:multiLevelType w:val="hybridMultilevel"/>
    <w:tmpl w:val="7B1C5112"/>
    <w:lvl w:ilvl="0" w:tplc="1E5627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C217B"/>
    <w:multiLevelType w:val="hybridMultilevel"/>
    <w:tmpl w:val="A6766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70F0D"/>
    <w:multiLevelType w:val="hybridMultilevel"/>
    <w:tmpl w:val="5164C9AA"/>
    <w:lvl w:ilvl="0" w:tplc="0408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13">
    <w:nsid w:val="50D6627B"/>
    <w:multiLevelType w:val="hybridMultilevel"/>
    <w:tmpl w:val="83AE2B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0A37FE"/>
    <w:multiLevelType w:val="hybridMultilevel"/>
    <w:tmpl w:val="DF485FE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80947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B42BEC"/>
    <w:multiLevelType w:val="singleLevel"/>
    <w:tmpl w:val="6D4EA94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72EC0"/>
    <w:multiLevelType w:val="singleLevel"/>
    <w:tmpl w:val="7A84AB0C"/>
    <w:lvl w:ilvl="0">
      <w:start w:val="7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F80385"/>
    <w:multiLevelType w:val="hybridMultilevel"/>
    <w:tmpl w:val="6590DDC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6"/>
  </w:num>
  <w:num w:numId="5">
    <w:abstractNumId w:val="17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93A1D"/>
    <w:rsid w:val="000C2DF4"/>
    <w:rsid w:val="00123A8D"/>
    <w:rsid w:val="001542CD"/>
    <w:rsid w:val="001E4881"/>
    <w:rsid w:val="00220FBD"/>
    <w:rsid w:val="00230CF0"/>
    <w:rsid w:val="0028389E"/>
    <w:rsid w:val="00293A1D"/>
    <w:rsid w:val="00306D11"/>
    <w:rsid w:val="003619CB"/>
    <w:rsid w:val="00361CD6"/>
    <w:rsid w:val="003C203D"/>
    <w:rsid w:val="0041231B"/>
    <w:rsid w:val="004605EC"/>
    <w:rsid w:val="00473C4A"/>
    <w:rsid w:val="004A3009"/>
    <w:rsid w:val="004A6000"/>
    <w:rsid w:val="004C76BD"/>
    <w:rsid w:val="005E3263"/>
    <w:rsid w:val="00607A74"/>
    <w:rsid w:val="006627B9"/>
    <w:rsid w:val="00690181"/>
    <w:rsid w:val="00735A8F"/>
    <w:rsid w:val="00740506"/>
    <w:rsid w:val="00751C5A"/>
    <w:rsid w:val="007534FF"/>
    <w:rsid w:val="00795C96"/>
    <w:rsid w:val="007D13FD"/>
    <w:rsid w:val="008727E9"/>
    <w:rsid w:val="009B5952"/>
    <w:rsid w:val="00A04E80"/>
    <w:rsid w:val="00AD45C5"/>
    <w:rsid w:val="00C32293"/>
    <w:rsid w:val="00C9157C"/>
    <w:rsid w:val="00CB130C"/>
    <w:rsid w:val="00D0224F"/>
    <w:rsid w:val="00D06314"/>
    <w:rsid w:val="00E33D9F"/>
    <w:rsid w:val="00F36BC8"/>
    <w:rsid w:val="00F5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A8D"/>
    <w:pPr>
      <w:widowControl w:val="0"/>
    </w:pPr>
  </w:style>
  <w:style w:type="paragraph" w:styleId="1">
    <w:name w:val="heading 1"/>
    <w:basedOn w:val="a"/>
    <w:next w:val="a"/>
    <w:qFormat/>
    <w:rsid w:val="00123A8D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123A8D"/>
    <w:pPr>
      <w:keepNext/>
      <w:widowControl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23A8D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123A8D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3A8D"/>
    <w:pPr>
      <w:keepNext/>
      <w:ind w:left="176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23A8D"/>
    <w:pPr>
      <w:keepNext/>
      <w:ind w:left="459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A8D"/>
    <w:pPr>
      <w:widowControl/>
      <w:jc w:val="center"/>
    </w:pPr>
    <w:rPr>
      <w:b/>
      <w:bCs/>
      <w:sz w:val="28"/>
      <w:szCs w:val="24"/>
    </w:rPr>
  </w:style>
  <w:style w:type="paragraph" w:styleId="a4">
    <w:name w:val="Body Text"/>
    <w:basedOn w:val="a"/>
    <w:rsid w:val="00123A8D"/>
    <w:pPr>
      <w:widowControl/>
      <w:spacing w:line="360" w:lineRule="auto"/>
      <w:jc w:val="both"/>
    </w:pPr>
    <w:rPr>
      <w:sz w:val="24"/>
      <w:szCs w:val="24"/>
    </w:rPr>
  </w:style>
  <w:style w:type="paragraph" w:styleId="a5">
    <w:name w:val="Body Text Indent"/>
    <w:basedOn w:val="a"/>
    <w:rsid w:val="00123A8D"/>
    <w:pPr>
      <w:ind w:left="360"/>
    </w:pPr>
    <w:rPr>
      <w:b/>
      <w:bCs/>
      <w:sz w:val="28"/>
    </w:rPr>
  </w:style>
  <w:style w:type="paragraph" w:styleId="20">
    <w:name w:val="Body Text 2"/>
    <w:basedOn w:val="a"/>
    <w:rsid w:val="00123A8D"/>
    <w:pPr>
      <w:jc w:val="both"/>
    </w:pPr>
    <w:rPr>
      <w:bCs/>
      <w:sz w:val="28"/>
    </w:rPr>
  </w:style>
  <w:style w:type="paragraph" w:styleId="30">
    <w:name w:val="Body Text 3"/>
    <w:basedOn w:val="a"/>
    <w:rsid w:val="00123A8D"/>
    <w:rPr>
      <w:b/>
      <w:sz w:val="22"/>
    </w:rPr>
  </w:style>
  <w:style w:type="table" w:styleId="a6">
    <w:name w:val="Table Grid"/>
    <w:basedOn w:val="a1"/>
    <w:rsid w:val="00293A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542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5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troo\Application%20Data\Microsoft\Templates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taktikos</dc:creator>
  <cp:lastModifiedBy>pdeuser</cp:lastModifiedBy>
  <cp:revision>2</cp:revision>
  <cp:lastPrinted>2006-09-27T08:21:00Z</cp:lastPrinted>
  <dcterms:created xsi:type="dcterms:W3CDTF">2022-09-01T10:13:00Z</dcterms:created>
  <dcterms:modified xsi:type="dcterms:W3CDTF">2022-09-01T10:13:00Z</dcterms:modified>
</cp:coreProperties>
</file>