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D447C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646DFD" w:rsidRDefault="00646DF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142362">
              <w:rPr>
                <w:rFonts w:ascii="Calibri" w:hAnsi="Calibri" w:cs="Calibri"/>
                <w:sz w:val="22"/>
                <w:szCs w:val="22"/>
              </w:rPr>
              <w:t>Π</w:t>
            </w:r>
            <w:r w:rsidR="00B57BA4">
              <w:rPr>
                <w:rFonts w:ascii="Calibri" w:hAnsi="Calibri" w:cs="Calibri"/>
                <w:sz w:val="22"/>
                <w:szCs w:val="22"/>
              </w:rPr>
              <w:t>ΥΣΕΕΠ</w:t>
            </w:r>
            <w:r w:rsidR="00C84891">
              <w:rPr>
                <w:rFonts w:ascii="Calibri" w:hAnsi="Calibri" w:cs="Calibri"/>
                <w:sz w:val="22"/>
                <w:szCs w:val="22"/>
              </w:rPr>
              <w:t xml:space="preserve"> ΘΕΣΣΑΛΙΑΣ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 w:rsidSect="005866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1396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E33957" w:rsidRDefault="000B4ED6">
            <w:pPr>
              <w:spacing w:before="60"/>
              <w:ind w:right="125"/>
              <w:rPr>
                <w:rFonts w:ascii="Calibri" w:hAnsi="Calibri" w:cs="Arial"/>
                <w:sz w:val="20"/>
              </w:rPr>
            </w:pPr>
            <w:r w:rsidRPr="00E33957">
              <w:rPr>
                <w:rFonts w:ascii="Calibri" w:hAnsi="Calibri" w:cs="Arial"/>
                <w:sz w:val="20"/>
              </w:rPr>
              <w:t>ΤΑ ΔΙΚΑΙΟ</w:t>
            </w:r>
            <w:r w:rsidR="00545347">
              <w:rPr>
                <w:rFonts w:ascii="Calibri" w:hAnsi="Calibri" w:cs="Arial"/>
                <w:sz w:val="20"/>
              </w:rPr>
              <w:t>ΛΟ</w:t>
            </w:r>
            <w:r w:rsidRPr="00E33957">
              <w:rPr>
                <w:rFonts w:ascii="Calibri" w:hAnsi="Calibri" w:cs="Arial"/>
                <w:sz w:val="20"/>
              </w:rPr>
              <w:t>ΓΗΤΙΚΑ ΠΟΥ ΥΠΟΒΑΛΛΩ ΓΙΑ ΤΗΝ ΑΝΑΓΝΩΡΙΣΗ ΠΡΟΥΠΗΡΕΣΙΑΣ ΜΟΥ ΕΙΝΑΙ ΑΚ</w:t>
            </w:r>
            <w:r w:rsidR="0037663A" w:rsidRPr="00E33957">
              <w:rPr>
                <w:rFonts w:ascii="Calibri" w:hAnsi="Calibri" w:cs="Arial"/>
                <w:sz w:val="20"/>
              </w:rPr>
              <w:t>Ρ</w:t>
            </w:r>
            <w:r w:rsidRPr="00E33957">
              <w:rPr>
                <w:rFonts w:ascii="Calibri" w:hAnsi="Calibri" w:cs="Arial"/>
                <w:sz w:val="20"/>
              </w:rPr>
              <w:t xml:space="preserve">ΙΒΗ ΚΑΙ ΑΛΗΘΗ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E33957" w:rsidRDefault="00E33957" w:rsidP="00BA540E">
            <w:pPr>
              <w:spacing w:before="60"/>
              <w:ind w:right="1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ΔΕΝ ΕΛΑΒΑ ΣΥΝΤΑΞΗ , ΑΠΟΖΗΜΙ</w:t>
            </w:r>
            <w:r w:rsidR="0037663A" w:rsidRPr="00E33957">
              <w:rPr>
                <w:rFonts w:ascii="Calibri" w:hAnsi="Calibri" w:cs="Arial"/>
                <w:sz w:val="20"/>
              </w:rPr>
              <w:t>ΩΣΗ Ή ΑΛΛΟ ΒΟΗΘΗΜΑ ΑΝΤΙ ΣΥΝΤΑΞΗΣ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C6A76" w:rsidRDefault="00832A6F" w:rsidP="004C6A76">
      <w:pPr>
        <w:pStyle w:val="a6"/>
        <w:jc w:val="both"/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832A6F" w:rsidRPr="004C6A76" w:rsidSect="00586680">
      <w:headerReference w:type="default" r:id="rId13"/>
      <w:type w:val="continuous"/>
      <w:pgSz w:w="11906" w:h="16838" w:code="9"/>
      <w:pgMar w:top="1440" w:right="851" w:bottom="1618" w:left="851" w:header="709" w:footer="1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F04" w:rsidRDefault="00AB4F04">
      <w:r>
        <w:separator/>
      </w:r>
    </w:p>
  </w:endnote>
  <w:endnote w:type="continuationSeparator" w:id="1">
    <w:p w:rsidR="00AB4F04" w:rsidRDefault="00AB4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BE" w:rsidRDefault="00CF3BB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76" w:rsidRPr="00CF3BBE" w:rsidRDefault="002946BA" w:rsidP="00CF3BBE">
    <w:pPr>
      <w:pStyle w:val="a4"/>
    </w:pPr>
    <w:r>
      <w:rPr>
        <w:noProof/>
      </w:rPr>
      <w:drawing>
        <wp:inline distT="0" distB="0" distL="0" distR="0">
          <wp:extent cx="6477000" cy="809625"/>
          <wp:effectExtent l="1905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BE" w:rsidRDefault="00CF3B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F04" w:rsidRDefault="00AB4F04">
      <w:r>
        <w:separator/>
      </w:r>
    </w:p>
  </w:footnote>
  <w:footnote w:type="continuationSeparator" w:id="1">
    <w:p w:rsidR="00AB4F04" w:rsidRDefault="00AB4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BE" w:rsidRDefault="00CF3B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2946B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BE" w:rsidRDefault="00CF3BB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819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B4ED6"/>
    <w:rsid w:val="000F6EDC"/>
    <w:rsid w:val="002946BA"/>
    <w:rsid w:val="003105C0"/>
    <w:rsid w:val="0037663A"/>
    <w:rsid w:val="004B5D3D"/>
    <w:rsid w:val="004C6A76"/>
    <w:rsid w:val="00545347"/>
    <w:rsid w:val="00586680"/>
    <w:rsid w:val="00646DFD"/>
    <w:rsid w:val="00671985"/>
    <w:rsid w:val="00677994"/>
    <w:rsid w:val="007E0299"/>
    <w:rsid w:val="00832A6F"/>
    <w:rsid w:val="008E5FBE"/>
    <w:rsid w:val="00933543"/>
    <w:rsid w:val="00A24058"/>
    <w:rsid w:val="00AB4F04"/>
    <w:rsid w:val="00AC4C91"/>
    <w:rsid w:val="00B57BA4"/>
    <w:rsid w:val="00BA540E"/>
    <w:rsid w:val="00C02CAA"/>
    <w:rsid w:val="00C57D67"/>
    <w:rsid w:val="00C6366B"/>
    <w:rsid w:val="00C84891"/>
    <w:rsid w:val="00C93FD2"/>
    <w:rsid w:val="00CC7126"/>
    <w:rsid w:val="00CF3BBE"/>
    <w:rsid w:val="00D447C7"/>
    <w:rsid w:val="00E33957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67"/>
    <w:rPr>
      <w:sz w:val="24"/>
      <w:szCs w:val="24"/>
    </w:rPr>
  </w:style>
  <w:style w:type="paragraph" w:styleId="1">
    <w:name w:val="heading 1"/>
    <w:basedOn w:val="a"/>
    <w:next w:val="a"/>
    <w:qFormat/>
    <w:rsid w:val="00C57D6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7D6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57D6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57D6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57D6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57D6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57D6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57D6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57D6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7D6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7D6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57D6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57D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57D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57D67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C57D67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C848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84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katerina</cp:lastModifiedBy>
  <cp:revision>2</cp:revision>
  <cp:lastPrinted>2002-09-25T07:58:00Z</cp:lastPrinted>
  <dcterms:created xsi:type="dcterms:W3CDTF">2021-09-05T13:12:00Z</dcterms:created>
  <dcterms:modified xsi:type="dcterms:W3CDTF">2021-09-05T13:12:00Z</dcterms:modified>
</cp:coreProperties>
</file>