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962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466226" w:rsidRDefault="008F29D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466226">
              <w:rPr>
                <w:rFonts w:ascii="Calibri" w:hAnsi="Calibri" w:cs="Calibri"/>
                <w:b/>
                <w:sz w:val="22"/>
                <w:szCs w:val="22"/>
              </w:rPr>
              <w:t>ΑΠΥΣΠΕ/ΑΠΥΣΔΕ/</w:t>
            </w:r>
            <w:r w:rsidR="00646DFD" w:rsidRPr="00466226">
              <w:rPr>
                <w:rFonts w:ascii="Calibri" w:hAnsi="Calibri" w:cs="Calibri"/>
                <w:b/>
                <w:sz w:val="22"/>
                <w:szCs w:val="22"/>
              </w:rPr>
              <w:t>Π</w:t>
            </w:r>
            <w:r w:rsidR="00B57BA4" w:rsidRPr="00466226">
              <w:rPr>
                <w:rFonts w:ascii="Calibri" w:hAnsi="Calibri" w:cs="Calibri"/>
                <w:b/>
                <w:sz w:val="22"/>
                <w:szCs w:val="22"/>
              </w:rPr>
              <w:t>ΥΣΕΕΠ</w:t>
            </w:r>
            <w:r w:rsidR="00C84891" w:rsidRPr="00466226">
              <w:rPr>
                <w:rFonts w:ascii="Calibri" w:hAnsi="Calibri" w:cs="Calibri"/>
                <w:b/>
                <w:sz w:val="22"/>
                <w:szCs w:val="22"/>
              </w:rPr>
              <w:t xml:space="preserve"> ΘΕΣΣΑΛΙΑΣ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586680">
          <w:headerReference w:type="default" r:id="rId7"/>
          <w:pgSz w:w="11906" w:h="16838" w:code="9"/>
          <w:pgMar w:top="1440" w:right="851" w:bottom="1440" w:left="851" w:header="709" w:footer="139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33957" w:rsidRDefault="000B4ED6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 w:rsidRPr="00E33957">
              <w:rPr>
                <w:rFonts w:ascii="Calibri" w:hAnsi="Calibri" w:cs="Arial"/>
                <w:sz w:val="20"/>
              </w:rPr>
              <w:t>ΤΑ ΔΙΚΑΙΟ</w:t>
            </w:r>
            <w:r w:rsidR="00545347">
              <w:rPr>
                <w:rFonts w:ascii="Calibri" w:hAnsi="Calibri" w:cs="Arial"/>
                <w:sz w:val="20"/>
              </w:rPr>
              <w:t>ΛΟ</w:t>
            </w:r>
            <w:r w:rsidRPr="00E33957">
              <w:rPr>
                <w:rFonts w:ascii="Calibri" w:hAnsi="Calibri" w:cs="Arial"/>
                <w:sz w:val="20"/>
              </w:rPr>
              <w:t>ΓΗΤΙΚΑ ΠΟΥ ΥΠΟΒΑΛΛΩ ΓΙΑ ΤΗΝ ΑΝΑΓΝΩΡΙΣΗ ΠΡΟΥΠΗΡΕΣΙΑΣ ΜΟΥ ΕΙΝΑΙ ΑΚ</w:t>
            </w:r>
            <w:r w:rsidR="0037663A" w:rsidRPr="00E33957">
              <w:rPr>
                <w:rFonts w:ascii="Calibri" w:hAnsi="Calibri" w:cs="Arial"/>
                <w:sz w:val="20"/>
              </w:rPr>
              <w:t>Ρ</w:t>
            </w:r>
            <w:r w:rsidRPr="00E33957">
              <w:rPr>
                <w:rFonts w:ascii="Calibri" w:hAnsi="Calibri" w:cs="Arial"/>
                <w:sz w:val="20"/>
              </w:rPr>
              <w:t xml:space="preserve">ΙΒΗ ΚΑΙ ΑΛΗΘΗ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33957" w:rsidRDefault="00E33957" w:rsidP="00BA540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ΔΕΝ ΕΛΑΒΑ ΣΥΝΤΑΞΗ , ΑΠΟΖΗΜΙ</w:t>
            </w:r>
            <w:r w:rsidR="0037663A" w:rsidRPr="00E33957">
              <w:rPr>
                <w:rFonts w:ascii="Calibri" w:hAnsi="Calibri" w:cs="Arial"/>
                <w:sz w:val="20"/>
              </w:rPr>
              <w:t>ΩΣΗ Ή ΑΛΛΟ ΒΟΗΘΗΜΑ ΑΝΤΙ ΣΥΝΤΑΞΗΣ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Pr="00466226" w:rsidRDefault="00832A6F" w:rsidP="00466226">
      <w:pPr>
        <w:pStyle w:val="a6"/>
        <w:ind w:left="0"/>
        <w:jc w:val="both"/>
        <w:rPr>
          <w:sz w:val="16"/>
        </w:rPr>
      </w:pPr>
      <w:r w:rsidRPr="00466226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466226" w:rsidRDefault="00832A6F" w:rsidP="00466226">
      <w:pPr>
        <w:pStyle w:val="a6"/>
        <w:ind w:left="0"/>
        <w:jc w:val="both"/>
        <w:rPr>
          <w:sz w:val="16"/>
        </w:rPr>
      </w:pPr>
      <w:r w:rsidRPr="00466226">
        <w:rPr>
          <w:sz w:val="16"/>
        </w:rPr>
        <w:t xml:space="preserve">(2) Αναγράφεται ολογράφως. </w:t>
      </w:r>
    </w:p>
    <w:p w:rsidR="00832A6F" w:rsidRPr="00466226" w:rsidRDefault="00832A6F" w:rsidP="00466226">
      <w:pPr>
        <w:pStyle w:val="a6"/>
        <w:ind w:left="0"/>
        <w:jc w:val="both"/>
        <w:rPr>
          <w:sz w:val="16"/>
        </w:rPr>
      </w:pPr>
      <w:r w:rsidRPr="00466226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66226" w:rsidRDefault="00832A6F" w:rsidP="00466226">
      <w:pPr>
        <w:pStyle w:val="a6"/>
        <w:ind w:left="0"/>
        <w:jc w:val="both"/>
        <w:rPr>
          <w:sz w:val="18"/>
        </w:rPr>
      </w:pPr>
      <w:r w:rsidRPr="00466226">
        <w:rPr>
          <w:sz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466226" w:rsidSect="00586680">
      <w:headerReference w:type="default" r:id="rId8"/>
      <w:type w:val="continuous"/>
      <w:pgSz w:w="11906" w:h="16838" w:code="9"/>
      <w:pgMar w:top="1440" w:right="851" w:bottom="1618" w:left="851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B5" w:rsidRDefault="00747EB5">
      <w:r>
        <w:separator/>
      </w:r>
    </w:p>
  </w:endnote>
  <w:endnote w:type="continuationSeparator" w:id="0">
    <w:p w:rsidR="00747EB5" w:rsidRDefault="0074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B5" w:rsidRDefault="00747EB5">
      <w:r>
        <w:separator/>
      </w:r>
    </w:p>
  </w:footnote>
  <w:footnote w:type="continuationSeparator" w:id="0">
    <w:p w:rsidR="00747EB5" w:rsidRDefault="0074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946B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6CF8"/>
    <w:rsid w:val="00087689"/>
    <w:rsid w:val="000B4ED6"/>
    <w:rsid w:val="000F6EDC"/>
    <w:rsid w:val="002946BA"/>
    <w:rsid w:val="003105C0"/>
    <w:rsid w:val="0037663A"/>
    <w:rsid w:val="00466226"/>
    <w:rsid w:val="004B5D3D"/>
    <w:rsid w:val="004C6A76"/>
    <w:rsid w:val="00545347"/>
    <w:rsid w:val="005731AD"/>
    <w:rsid w:val="00586680"/>
    <w:rsid w:val="00646DFD"/>
    <w:rsid w:val="00671985"/>
    <w:rsid w:val="00677994"/>
    <w:rsid w:val="00747EB5"/>
    <w:rsid w:val="007E0299"/>
    <w:rsid w:val="00832A6F"/>
    <w:rsid w:val="008E5FBE"/>
    <w:rsid w:val="008F29DF"/>
    <w:rsid w:val="00933543"/>
    <w:rsid w:val="009617AC"/>
    <w:rsid w:val="00A24058"/>
    <w:rsid w:val="00AB4F04"/>
    <w:rsid w:val="00AC4C91"/>
    <w:rsid w:val="00B57BA4"/>
    <w:rsid w:val="00BA540E"/>
    <w:rsid w:val="00C02CAA"/>
    <w:rsid w:val="00C57D67"/>
    <w:rsid w:val="00C6366B"/>
    <w:rsid w:val="00C84891"/>
    <w:rsid w:val="00C93FD2"/>
    <w:rsid w:val="00CC7126"/>
    <w:rsid w:val="00CF3BBE"/>
    <w:rsid w:val="00D447C7"/>
    <w:rsid w:val="00D96269"/>
    <w:rsid w:val="00E3395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67"/>
    <w:rPr>
      <w:sz w:val="24"/>
      <w:szCs w:val="24"/>
    </w:rPr>
  </w:style>
  <w:style w:type="paragraph" w:styleId="1">
    <w:name w:val="heading 1"/>
    <w:basedOn w:val="a"/>
    <w:next w:val="a"/>
    <w:qFormat/>
    <w:rsid w:val="00C57D6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7D6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7D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7D6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7D6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7D6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7D6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7D6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7D6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D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7D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7D6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7D6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57D6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84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pdeuser</cp:lastModifiedBy>
  <cp:revision>6</cp:revision>
  <cp:lastPrinted>2002-09-25T07:58:00Z</cp:lastPrinted>
  <dcterms:created xsi:type="dcterms:W3CDTF">2021-09-05T13:12:00Z</dcterms:created>
  <dcterms:modified xsi:type="dcterms:W3CDTF">2023-09-06T06:37:00Z</dcterms:modified>
</cp:coreProperties>
</file>