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D6" w:rsidRPr="0069170C" w:rsidRDefault="00594ED6" w:rsidP="00CD1D7F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r w:rsidRPr="0069170C">
        <w:rPr>
          <w:rFonts w:ascii="Calibri" w:hAnsi="Calibri"/>
          <w:b/>
          <w:sz w:val="22"/>
          <w:szCs w:val="22"/>
        </w:rPr>
        <w:t xml:space="preserve">ΑΙΤΗΣΗ ΣΥΜΜΕΤΟΧΗΣ </w:t>
      </w:r>
      <w:r>
        <w:rPr>
          <w:rFonts w:ascii="Calibri" w:hAnsi="Calibri"/>
          <w:b/>
          <w:sz w:val="22"/>
          <w:szCs w:val="22"/>
        </w:rPr>
        <w:t xml:space="preserve">ΑΠΟΦΟΙΤΩΝ </w:t>
      </w:r>
      <w:r w:rsidRPr="0069170C">
        <w:rPr>
          <w:rFonts w:ascii="Calibri" w:hAnsi="Calibri"/>
          <w:b/>
          <w:sz w:val="22"/>
          <w:szCs w:val="22"/>
        </w:rPr>
        <w:t>ΣΤΟ ΠΡΟΠΑΡΑΣΚΕΥΑΣΤΙΚΟ ΠΡΟΓΡΑΜΜΑ ΠΙΣΤΟΠΟΙΗΣΗΣ</w:t>
      </w:r>
    </w:p>
    <w:p w:rsidR="00594ED6" w:rsidRDefault="00594ED6" w:rsidP="0069170C">
      <w:pPr>
        <w:jc w:val="center"/>
        <w:rPr>
          <w:rFonts w:ascii="Calibri" w:hAnsi="Calibri"/>
          <w:b/>
          <w:sz w:val="22"/>
          <w:szCs w:val="22"/>
        </w:rPr>
      </w:pPr>
      <w:r w:rsidRPr="0069170C">
        <w:rPr>
          <w:rFonts w:ascii="Calibri" w:hAnsi="Calibri"/>
          <w:b/>
          <w:sz w:val="22"/>
          <w:szCs w:val="22"/>
        </w:rPr>
        <w:t>(ΑΦΟΡΑ ΚΑΤΟΧΟΥΣ ΒΕΒΑΙΩΣΗΣ ΠΑΡΑΚΟΛΟΥΘΗΣΗΣ ΤΟΥ ΜΕΤΑΛΥΚΕΙΑΚΟΥ ΕΤΟΥΣ – ΤΑΞΗΣ ΜΑΘΗΤΕΙΑΣ</w:t>
      </w:r>
    </w:p>
    <w:p w:rsidR="00594ED6" w:rsidRPr="0069170C" w:rsidRDefault="00594ED6" w:rsidP="0069170C">
      <w:pPr>
        <w:jc w:val="center"/>
        <w:rPr>
          <w:rFonts w:ascii="Calibri" w:hAnsi="Calibri"/>
          <w:b/>
          <w:sz w:val="22"/>
          <w:szCs w:val="22"/>
        </w:rPr>
      </w:pPr>
      <w:r w:rsidRPr="0069170C">
        <w:rPr>
          <w:rFonts w:ascii="Calibri" w:hAnsi="Calibri"/>
          <w:b/>
          <w:sz w:val="22"/>
          <w:szCs w:val="22"/>
        </w:rPr>
        <w:t xml:space="preserve">ΚΑΙ </w:t>
      </w:r>
      <w:r w:rsidRPr="0069170C">
        <w:rPr>
          <w:rFonts w:ascii="Calibri" w:hAnsi="Calibri"/>
          <w:b/>
          <w:sz w:val="22"/>
          <w:szCs w:val="22"/>
          <w:u w:val="single"/>
        </w:rPr>
        <w:t>ΕΠΕΧΕΙ ΘΕΣΗ ΥΠΕΥΘΥΝΗΣ ΔΗΛΩΣΗΣ</w:t>
      </w:r>
      <w:r w:rsidRPr="0069170C">
        <w:rPr>
          <w:rFonts w:ascii="Calibri" w:hAnsi="Calibri"/>
          <w:b/>
          <w:sz w:val="22"/>
          <w:szCs w:val="22"/>
        </w:rPr>
        <w:t>)</w:t>
      </w:r>
    </w:p>
    <w:p w:rsidR="00594ED6" w:rsidRPr="0069170C" w:rsidRDefault="00594ED6" w:rsidP="005347B2">
      <w:pPr>
        <w:rPr>
          <w:rFonts w:ascii="Calibri" w:hAnsi="Calibri"/>
          <w:sz w:val="22"/>
          <w:szCs w:val="22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5"/>
        <w:gridCol w:w="2162"/>
        <w:gridCol w:w="4437"/>
      </w:tblGrid>
      <w:tr w:rsidR="00594ED6" w:rsidRPr="0069170C" w:rsidTr="00F3164B">
        <w:trPr>
          <w:trHeight w:val="374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ΕΠΩΝΥΜΟ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358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ΟΝΟΜΑ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250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ΠΑΤΡΩΝΥΜΟ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374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ΜΗΤΡΩΝΥΜΟ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450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ΚΑΤΟΧΟΣ ΒΕΒΑΙΩΣΗΣ ΠΑΡΑΚΟΛΟΥΘΗΣΗΣ ΤΟΥ ΜΕΤΑΛΥΚΕΙΑΚΟΥ ΕΤΟΥΣ – ΤΑΞΗΣ ΜΑΘΗΤΕΙΑΣ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ΝΑΙ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3164B">
              <w:rPr>
                <w:rFonts w:ascii="Calibri" w:hAnsi="Calibri"/>
                <w:sz w:val="22"/>
                <w:szCs w:val="22"/>
              </w:rPr>
              <w:t xml:space="preserve"> ΟΧΙ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594ED6" w:rsidRPr="0069170C" w:rsidTr="00F3164B">
        <w:trPr>
          <w:trHeight w:val="374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ΗΜΕΡΟΜΗΝΙΑ ΓΕΝΝΗΣΗΣ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358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ΑΡΙΘΜΟΣ ΔΕΛΤΙΟΥ ΤΑΥΤΟΤΗΤΑΣ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374"/>
          <w:jc w:val="center"/>
        </w:trPr>
        <w:tc>
          <w:tcPr>
            <w:tcW w:w="2985" w:type="dxa"/>
            <w:vMerge w:val="restart"/>
          </w:tcPr>
          <w:p w:rsidR="00594ED6" w:rsidRPr="00F3164B" w:rsidRDefault="00594ED6" w:rsidP="00F3164B">
            <w:pPr>
              <w:spacing w:before="60"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ΣΤΟΙΧΕΙΑ ΚΑΤΟΙΚΙΑΣ</w:t>
            </w:r>
          </w:p>
        </w:tc>
        <w:tc>
          <w:tcPr>
            <w:tcW w:w="2162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ΠΟΛΗ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351"/>
          <w:jc w:val="center"/>
        </w:trPr>
        <w:tc>
          <w:tcPr>
            <w:tcW w:w="2985" w:type="dxa"/>
            <w:vMerge/>
          </w:tcPr>
          <w:p w:rsidR="00594ED6" w:rsidRPr="00F3164B" w:rsidRDefault="00594ED6" w:rsidP="00F3164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2" w:type="dxa"/>
          </w:tcPr>
          <w:p w:rsidR="00594ED6" w:rsidRPr="00F3164B" w:rsidRDefault="00594ED6" w:rsidP="00F3164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ΟΔΟΣ-ΑΡΙΘΜΟΣ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147"/>
          <w:jc w:val="center"/>
        </w:trPr>
        <w:tc>
          <w:tcPr>
            <w:tcW w:w="2985" w:type="dxa"/>
            <w:vMerge/>
          </w:tcPr>
          <w:p w:rsidR="00594ED6" w:rsidRPr="00F3164B" w:rsidRDefault="00594ED6" w:rsidP="00F3164B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162" w:type="dxa"/>
          </w:tcPr>
          <w:p w:rsidR="00594ED6" w:rsidRPr="00F3164B" w:rsidRDefault="00594ED6" w:rsidP="00F3164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ΤΑΧΥΔΡΟΜΙΚΟΣ ΚΩΔΙΚΑΣ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358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ΤΗΛΕΦΩΝΟ 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374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3164B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358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ΕΠΑ.Λ.ΟΛΟΚΛΗΡΩΣΗΣ ΜΕΤΑΛΥΚΕΙΑΚΟΥ ΕΤΟΥΣ – ΤΑΞΗ ΜΑΘΗΤΕΙΑΣ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374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ΕΙΔΙΚΟΤΗΤΑΜΕΤΑΛΥΚΕΙΑΚΟΥ ΕΤΟΥΣ – ΤΑΞΗ ΜΑΘΗΤΕΙΑΣ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374"/>
          <w:jc w:val="center"/>
        </w:trPr>
        <w:tc>
          <w:tcPr>
            <w:tcW w:w="9584" w:type="dxa"/>
            <w:gridSpan w:val="3"/>
          </w:tcPr>
          <w:p w:rsidR="00594ED6" w:rsidRPr="00F3164B" w:rsidRDefault="00594ED6" w:rsidP="00F3164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ΠΙΛΟΤΙΚΗ ΤΑΞΗ ΜΑΘΗΤΕΙΑΣ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3164B">
              <w:rPr>
                <w:rFonts w:ascii="Calibri" w:hAnsi="Calibri"/>
                <w:sz w:val="22"/>
                <w:szCs w:val="22"/>
              </w:rPr>
              <w:t xml:space="preserve"> Α’ ΦΑΣΗ ΥΛΟΠΟΙΗΣΗΣ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3164B">
              <w:rPr>
                <w:rFonts w:ascii="Calibri" w:hAnsi="Calibri"/>
                <w:sz w:val="22"/>
                <w:szCs w:val="22"/>
              </w:rPr>
              <w:t xml:space="preserve">    Β’ ΦΑΣΗ ΥΛΟΠΟΙΗΣΗΣ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</w:tbl>
    <w:p w:rsidR="00594ED6" w:rsidRPr="0069170C" w:rsidRDefault="00594ED6" w:rsidP="003458F2">
      <w:pPr>
        <w:spacing w:line="276" w:lineRule="auto"/>
        <w:rPr>
          <w:rFonts w:ascii="Calibri" w:hAnsi="Calibri" w:cs="Tahoma"/>
          <w:b/>
          <w:sz w:val="22"/>
          <w:szCs w:val="22"/>
          <w:u w:val="single"/>
        </w:rPr>
      </w:pPr>
    </w:p>
    <w:p w:rsidR="00594ED6" w:rsidRPr="0069170C" w:rsidRDefault="00594ED6" w:rsidP="003458F2">
      <w:pPr>
        <w:spacing w:line="276" w:lineRule="auto"/>
        <w:rPr>
          <w:rFonts w:ascii="Calibri" w:hAnsi="Calibri"/>
          <w:b/>
          <w:sz w:val="22"/>
          <w:szCs w:val="22"/>
        </w:rPr>
      </w:pPr>
      <w:r w:rsidRPr="0069170C">
        <w:rPr>
          <w:rFonts w:ascii="Calibri" w:hAnsi="Calibri"/>
          <w:b/>
          <w:sz w:val="22"/>
          <w:szCs w:val="22"/>
        </w:rPr>
        <w:t>ΣΥΝΗΜΜΕΝΑ ΔΙΚΑΙΟΛΟΓΗΤΙΚΑ: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4"/>
        <w:gridCol w:w="4386"/>
      </w:tblGrid>
      <w:tr w:rsidR="00594ED6" w:rsidRPr="0069170C" w:rsidTr="00F3164B">
        <w:trPr>
          <w:trHeight w:val="416"/>
          <w:jc w:val="center"/>
        </w:trPr>
        <w:tc>
          <w:tcPr>
            <w:tcW w:w="5114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ΤΑΥΤΟΤΗΤΑ</w:t>
            </w:r>
          </w:p>
        </w:tc>
        <w:tc>
          <w:tcPr>
            <w:tcW w:w="4386" w:type="dxa"/>
          </w:tcPr>
          <w:p w:rsidR="00594ED6" w:rsidRPr="00F3164B" w:rsidRDefault="00594ED6" w:rsidP="00F3164B">
            <w:pPr>
              <w:spacing w:before="60"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ΝΑΙ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3164B">
              <w:rPr>
                <w:rFonts w:ascii="Calibri" w:hAnsi="Calibri"/>
                <w:sz w:val="22"/>
                <w:szCs w:val="22"/>
              </w:rPr>
              <w:t xml:space="preserve"> ΟΧΙ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594ED6" w:rsidRPr="0069170C" w:rsidTr="00F3164B">
        <w:trPr>
          <w:trHeight w:val="416"/>
          <w:jc w:val="center"/>
        </w:trPr>
        <w:tc>
          <w:tcPr>
            <w:tcW w:w="5114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ΒΕΒΑΙΩΣΗΣ ΠΑΡΑΚΟΛΟΥΘΗΣΗΣ ΤΟΥ ΜΕΤΑΛΥΚΕΙΑΚΟΥ ΕΤΟΥΣ – ΤΑΞΗΣ ΜΑΘΗΤΕΙΑΣ </w:t>
            </w:r>
          </w:p>
        </w:tc>
        <w:tc>
          <w:tcPr>
            <w:tcW w:w="4386" w:type="dxa"/>
          </w:tcPr>
          <w:p w:rsidR="00594ED6" w:rsidRPr="00F3164B" w:rsidRDefault="00594ED6" w:rsidP="00F3164B">
            <w:pPr>
              <w:spacing w:before="60"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ΝΑΙ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3164B">
              <w:rPr>
                <w:rFonts w:ascii="Calibri" w:hAnsi="Calibri"/>
                <w:sz w:val="22"/>
                <w:szCs w:val="22"/>
              </w:rPr>
              <w:t xml:space="preserve"> ΟΧΙ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</w:tbl>
    <w:p w:rsidR="00594ED6" w:rsidRPr="0069170C" w:rsidRDefault="00594ED6" w:rsidP="005347B2">
      <w:pPr>
        <w:jc w:val="right"/>
        <w:rPr>
          <w:rFonts w:ascii="Calibri" w:hAnsi="Calibri"/>
          <w:sz w:val="22"/>
          <w:szCs w:val="22"/>
        </w:rPr>
      </w:pPr>
    </w:p>
    <w:p w:rsidR="00594ED6" w:rsidRPr="0069170C" w:rsidRDefault="00594ED6" w:rsidP="00EE179C">
      <w:pPr>
        <w:ind w:left="6480" w:firstLine="720"/>
        <w:jc w:val="center"/>
        <w:rPr>
          <w:rFonts w:ascii="Calibri" w:hAnsi="Calibri"/>
          <w:sz w:val="22"/>
          <w:szCs w:val="22"/>
        </w:rPr>
      </w:pPr>
      <w:r w:rsidRPr="0069170C">
        <w:rPr>
          <w:rFonts w:ascii="Calibri" w:hAnsi="Calibri"/>
          <w:sz w:val="22"/>
          <w:szCs w:val="22"/>
        </w:rPr>
        <w:t>Ημερομηνία…………</w:t>
      </w:r>
    </w:p>
    <w:p w:rsidR="00594ED6" w:rsidRDefault="00594ED6" w:rsidP="005347B2">
      <w:pPr>
        <w:jc w:val="center"/>
        <w:rPr>
          <w:rFonts w:ascii="Calibri" w:hAnsi="Calibri" w:cs="Tahoma"/>
          <w:b/>
          <w:sz w:val="22"/>
          <w:szCs w:val="22"/>
        </w:rPr>
      </w:pPr>
    </w:p>
    <w:p w:rsidR="00594ED6" w:rsidRDefault="00594ED6" w:rsidP="005347B2">
      <w:pPr>
        <w:jc w:val="center"/>
        <w:rPr>
          <w:rFonts w:ascii="Calibri" w:hAnsi="Calibri" w:cs="Tahoma"/>
          <w:b/>
          <w:sz w:val="22"/>
          <w:szCs w:val="22"/>
        </w:rPr>
      </w:pPr>
    </w:p>
    <w:p w:rsidR="00594ED6" w:rsidRDefault="00594ED6" w:rsidP="005347B2">
      <w:pPr>
        <w:jc w:val="center"/>
        <w:rPr>
          <w:rFonts w:ascii="Calibri" w:hAnsi="Calibri" w:cs="Tahoma"/>
          <w:b/>
          <w:sz w:val="22"/>
          <w:szCs w:val="22"/>
        </w:rPr>
      </w:pPr>
    </w:p>
    <w:p w:rsidR="00594ED6" w:rsidRDefault="00594ED6" w:rsidP="005347B2">
      <w:pPr>
        <w:jc w:val="center"/>
        <w:rPr>
          <w:rFonts w:ascii="Calibri" w:hAnsi="Calibri" w:cs="Tahoma"/>
          <w:b/>
          <w:sz w:val="22"/>
          <w:szCs w:val="22"/>
        </w:rPr>
      </w:pPr>
    </w:p>
    <w:p w:rsidR="00594ED6" w:rsidRPr="0069170C" w:rsidRDefault="00594ED6" w:rsidP="005347B2">
      <w:pPr>
        <w:jc w:val="center"/>
        <w:rPr>
          <w:rFonts w:ascii="Calibri" w:hAnsi="Calibri" w:cs="Tahoma"/>
          <w:b/>
          <w:sz w:val="22"/>
          <w:szCs w:val="22"/>
        </w:rPr>
      </w:pPr>
      <w:r w:rsidRPr="0069170C">
        <w:rPr>
          <w:rFonts w:ascii="Calibri" w:hAnsi="Calibri" w:cs="Tahoma"/>
          <w:b/>
          <w:sz w:val="22"/>
          <w:szCs w:val="22"/>
        </w:rPr>
        <w:t>Ο/Η αιτών/αιτούσα</w:t>
      </w:r>
    </w:p>
    <w:p w:rsidR="00594ED6" w:rsidRPr="0069170C" w:rsidRDefault="00594ED6" w:rsidP="005347B2">
      <w:pPr>
        <w:jc w:val="right"/>
        <w:rPr>
          <w:rFonts w:ascii="Calibri" w:hAnsi="Calibri" w:cs="Tahoma"/>
          <w:b/>
          <w:sz w:val="22"/>
          <w:szCs w:val="22"/>
          <w:u w:val="single"/>
        </w:rPr>
      </w:pPr>
    </w:p>
    <w:p w:rsidR="00594ED6" w:rsidRPr="0069170C" w:rsidRDefault="00594ED6" w:rsidP="005347B2">
      <w:pPr>
        <w:jc w:val="right"/>
        <w:rPr>
          <w:rFonts w:ascii="Calibri" w:hAnsi="Calibri" w:cs="Tahoma"/>
          <w:b/>
          <w:sz w:val="22"/>
          <w:szCs w:val="22"/>
          <w:u w:val="single"/>
        </w:rPr>
      </w:pPr>
    </w:p>
    <w:p w:rsidR="00594ED6" w:rsidRPr="0069170C" w:rsidRDefault="00594ED6" w:rsidP="005347B2">
      <w:pPr>
        <w:jc w:val="center"/>
        <w:rPr>
          <w:rFonts w:ascii="Calibri" w:hAnsi="Calibri" w:cs="Tahoma"/>
          <w:sz w:val="22"/>
          <w:szCs w:val="22"/>
        </w:rPr>
      </w:pPr>
      <w:r w:rsidRPr="0069170C">
        <w:rPr>
          <w:rFonts w:ascii="Calibri" w:hAnsi="Calibri" w:cs="Tahoma"/>
          <w:sz w:val="22"/>
          <w:szCs w:val="22"/>
        </w:rPr>
        <w:t>(Ονοματεπώνυμο και υπογραφή)</w:t>
      </w:r>
    </w:p>
    <w:p w:rsidR="00594ED6" w:rsidRPr="0069170C" w:rsidRDefault="00594ED6" w:rsidP="005347B2">
      <w:pPr>
        <w:jc w:val="center"/>
        <w:rPr>
          <w:rFonts w:ascii="Calibri" w:hAnsi="Calibri" w:cs="Tahoma"/>
          <w:sz w:val="22"/>
          <w:szCs w:val="22"/>
        </w:rPr>
      </w:pPr>
    </w:p>
    <w:p w:rsidR="00594ED6" w:rsidRDefault="00594ED6" w:rsidP="00EE179C">
      <w:p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</w:p>
    <w:p w:rsidR="00594ED6" w:rsidRDefault="00594ED6" w:rsidP="00EE179C">
      <w:p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</w:p>
    <w:p w:rsidR="00594ED6" w:rsidRPr="0069170C" w:rsidRDefault="00594ED6" w:rsidP="00EE179C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69170C">
        <w:rPr>
          <w:rFonts w:ascii="Calibri" w:hAnsi="Calibri"/>
          <w:b/>
          <w:sz w:val="22"/>
          <w:szCs w:val="22"/>
        </w:rPr>
        <w:t xml:space="preserve">ΑΙΤΗΣΗ ΣΥΜΜΕΤΟΧΗΣ </w:t>
      </w:r>
      <w:r>
        <w:rPr>
          <w:rFonts w:ascii="Calibri" w:hAnsi="Calibri"/>
          <w:b/>
          <w:sz w:val="22"/>
          <w:szCs w:val="22"/>
        </w:rPr>
        <w:t xml:space="preserve">ΕΚΠΑΙΔΕΥΤΙΚΟΥ </w:t>
      </w:r>
      <w:r w:rsidRPr="0069170C">
        <w:rPr>
          <w:rFonts w:ascii="Calibri" w:hAnsi="Calibri"/>
          <w:b/>
          <w:sz w:val="22"/>
          <w:szCs w:val="22"/>
        </w:rPr>
        <w:t>ΣΤΟ ΠΡΟΠΑΡΑΣΚΕΥΑΣΤΙΚΟ ΠΡΟΓΡΑΜΜΑ ΠΙΣΤΟΠΟΙΗΣΗΣ</w:t>
      </w:r>
    </w:p>
    <w:p w:rsidR="00594ED6" w:rsidRDefault="00594ED6" w:rsidP="0069170C">
      <w:pPr>
        <w:jc w:val="center"/>
        <w:rPr>
          <w:rFonts w:ascii="Calibri" w:hAnsi="Calibri"/>
          <w:b/>
          <w:sz w:val="22"/>
          <w:szCs w:val="22"/>
        </w:rPr>
      </w:pPr>
      <w:r w:rsidRPr="0069170C">
        <w:rPr>
          <w:rFonts w:ascii="Calibri" w:hAnsi="Calibri"/>
          <w:b/>
          <w:sz w:val="22"/>
          <w:szCs w:val="22"/>
        </w:rPr>
        <w:t xml:space="preserve">(ΑΦΟΡΑ ΕΚΠΑΙΔΕΥΤΙΚΟΥΣ – ΕΠΙΜΟΡΦΩΤΕΣ ΤΟΥ ΜΕΤΑΛΥΚΕΙΑΚΟΥ ΕΤΟΥΣ – ΤΑΞΗΣ ΜΑΘΗΤΕΙΑΣ </w:t>
      </w:r>
    </w:p>
    <w:p w:rsidR="00594ED6" w:rsidRPr="0069170C" w:rsidRDefault="00594ED6" w:rsidP="0069170C">
      <w:pPr>
        <w:jc w:val="center"/>
        <w:rPr>
          <w:rFonts w:ascii="Calibri" w:hAnsi="Calibri"/>
          <w:b/>
          <w:sz w:val="22"/>
          <w:szCs w:val="22"/>
        </w:rPr>
      </w:pPr>
      <w:r w:rsidRPr="0069170C">
        <w:rPr>
          <w:rFonts w:ascii="Calibri" w:hAnsi="Calibri"/>
          <w:b/>
          <w:sz w:val="22"/>
          <w:szCs w:val="22"/>
        </w:rPr>
        <w:t xml:space="preserve">ΚΑΙ </w:t>
      </w:r>
      <w:r w:rsidRPr="0069170C">
        <w:rPr>
          <w:rFonts w:ascii="Calibri" w:hAnsi="Calibri"/>
          <w:b/>
          <w:sz w:val="22"/>
          <w:szCs w:val="22"/>
          <w:u w:val="single"/>
        </w:rPr>
        <w:t>ΕΠΕΧΕΙ ΘΕΣΗ ΥΠΕΥΘΥΝΗΣ ΔΗΛΩΣΗΣ</w:t>
      </w:r>
      <w:r w:rsidRPr="0069170C">
        <w:rPr>
          <w:rFonts w:ascii="Calibri" w:hAnsi="Calibri"/>
          <w:b/>
          <w:sz w:val="22"/>
          <w:szCs w:val="22"/>
        </w:rPr>
        <w:t>)</w:t>
      </w:r>
    </w:p>
    <w:p w:rsidR="00594ED6" w:rsidRPr="0069170C" w:rsidRDefault="00594ED6" w:rsidP="005347B2">
      <w:pPr>
        <w:rPr>
          <w:rFonts w:ascii="Calibri" w:hAnsi="Calibri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5"/>
        <w:gridCol w:w="4179"/>
      </w:tblGrid>
      <w:tr w:rsidR="00594ED6" w:rsidRPr="0069170C" w:rsidTr="00F3164B">
        <w:trPr>
          <w:trHeight w:val="383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ΕΠΩΝΥΜΟ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368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ΟΝΟΜΑ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255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ΠΑΤΡΩΝΥΜΟ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368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ΑΡΙΘΜΟΣ ΜΗΤΡΩΟΥ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246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ΠΡΟΥΠΗΡΕΣΙΑ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368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ΟΡΓΑΝΙΚΗ ΘΕΣΗ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767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ΔΙΔΑΞΑ ΣΤΟ ΕΡΓΑΣΤΗΡΙΑΚΟ ΜΑΘΗΜΑ ΕΙΔΙΚΟΤΗΤΑΣ ΤΟΥ ΜΕΤΑΛΥΚΕΙΑΚΟΥ ΕΤΟΥΣ – ΤΑΞΗ ΜΑΘΗΤΕΙΑΣ ΣΤΗ(Ν)  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Α’ ΦΑΣΗΣ ΥΛΟΠΟΙΗΣΗΣ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Β’ ΦΑΣΗΣ ΥΛΟΠΟΙΗΣΗΣ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ΠΙΛΟΤΙΚΗ ΤΑΞΗ ΜΑΘΗΤΕΙΑΣ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594ED6" w:rsidRPr="0069170C" w:rsidTr="00F3164B">
        <w:trPr>
          <w:trHeight w:val="368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ΔΙΔΑΞΑ ΣΤΟ ΕΠΑ.Λ. / Ε.Κ.   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368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ΚΛΑΔΟΣ / ΕΙΔΙΚΟΤΗΤΑ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383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ΤΗΛΕΦΩΝΟ 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4ED6" w:rsidRPr="0069170C" w:rsidTr="00F3164B">
        <w:trPr>
          <w:trHeight w:val="383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F3164B">
              <w:rPr>
                <w:rFonts w:ascii="Calibri" w:hAnsi="Calibri"/>
                <w:sz w:val="22"/>
                <w:szCs w:val="22"/>
              </w:rPr>
              <w:t>-</w:t>
            </w:r>
            <w:r w:rsidRPr="00F3164B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94ED6" w:rsidRPr="0069170C" w:rsidRDefault="00594ED6" w:rsidP="005347B2">
      <w:pPr>
        <w:rPr>
          <w:rFonts w:ascii="Calibri" w:hAnsi="Calibri" w:cs="Tahoma"/>
          <w:b/>
          <w:sz w:val="22"/>
          <w:szCs w:val="22"/>
          <w:u w:val="single"/>
        </w:rPr>
      </w:pPr>
    </w:p>
    <w:p w:rsidR="00594ED6" w:rsidRPr="0069170C" w:rsidRDefault="00594ED6" w:rsidP="005347B2">
      <w:pPr>
        <w:rPr>
          <w:rFonts w:ascii="Calibri" w:hAnsi="Calibri"/>
          <w:b/>
          <w:sz w:val="22"/>
          <w:szCs w:val="22"/>
        </w:rPr>
      </w:pPr>
      <w:r w:rsidRPr="0069170C">
        <w:rPr>
          <w:rFonts w:ascii="Calibri" w:hAnsi="Calibri"/>
          <w:b/>
          <w:sz w:val="22"/>
          <w:szCs w:val="22"/>
        </w:rPr>
        <w:t>ΣΥΝΗΜΜΕΝΑ ΔΙΚΑΙΟΛΟΓΗΤΙΚΑ: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7"/>
        <w:gridCol w:w="4438"/>
      </w:tblGrid>
      <w:tr w:rsidR="00594ED6" w:rsidRPr="0069170C" w:rsidTr="00F3164B">
        <w:trPr>
          <w:trHeight w:val="387"/>
          <w:jc w:val="center"/>
        </w:trPr>
        <w:tc>
          <w:tcPr>
            <w:tcW w:w="5177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ΒΕΒΑΙΩΣΗ ΠΡΟΥΠΗΡΕΣΙΑΣ </w:t>
            </w:r>
          </w:p>
        </w:tc>
        <w:tc>
          <w:tcPr>
            <w:tcW w:w="4438" w:type="dxa"/>
          </w:tcPr>
          <w:p w:rsidR="00594ED6" w:rsidRPr="00F3164B" w:rsidRDefault="00594ED6" w:rsidP="00F3164B">
            <w:pPr>
              <w:spacing w:before="60" w:after="6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ΝΑΙ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3164B">
              <w:rPr>
                <w:rFonts w:ascii="Calibri" w:hAnsi="Calibri"/>
                <w:sz w:val="22"/>
                <w:szCs w:val="22"/>
              </w:rPr>
              <w:t xml:space="preserve"> ΟΧΙ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594ED6" w:rsidRPr="0069170C" w:rsidTr="00F3164B">
        <w:trPr>
          <w:trHeight w:val="807"/>
          <w:jc w:val="center"/>
        </w:trPr>
        <w:tc>
          <w:tcPr>
            <w:tcW w:w="5177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ΑΝΤΙΓΡΑΦΟ ΠΡΑΚΤΙΚΟΥ ΣΥΛΛΟΓΟΥ ΘΕΩΡΗΜΕΝΟ ΑΠΟ ΤΟΝ Δ/ΝΤΗ ΕΠΑ.Λ. / Ε.Κ.</w:t>
            </w:r>
          </w:p>
        </w:tc>
        <w:tc>
          <w:tcPr>
            <w:tcW w:w="4438" w:type="dxa"/>
          </w:tcPr>
          <w:p w:rsidR="00594ED6" w:rsidRPr="00F3164B" w:rsidRDefault="00594ED6" w:rsidP="00F3164B">
            <w:pPr>
              <w:spacing w:before="60" w:after="6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ΝΑΙ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3164B">
              <w:rPr>
                <w:rFonts w:ascii="Calibri" w:hAnsi="Calibri"/>
                <w:sz w:val="22"/>
                <w:szCs w:val="22"/>
              </w:rPr>
              <w:t xml:space="preserve"> ΟΧΙ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</w:tbl>
    <w:p w:rsidR="00594ED6" w:rsidRPr="0069170C" w:rsidRDefault="00594ED6" w:rsidP="005347B2">
      <w:pPr>
        <w:rPr>
          <w:rFonts w:ascii="Calibri" w:hAnsi="Calibri"/>
          <w:sz w:val="22"/>
          <w:szCs w:val="22"/>
        </w:rPr>
      </w:pPr>
    </w:p>
    <w:p w:rsidR="00594ED6" w:rsidRPr="0069170C" w:rsidRDefault="00594ED6" w:rsidP="005347B2">
      <w:pPr>
        <w:rPr>
          <w:rFonts w:ascii="Calibri" w:hAnsi="Calibri"/>
          <w:sz w:val="22"/>
          <w:szCs w:val="22"/>
        </w:rPr>
      </w:pPr>
    </w:p>
    <w:p w:rsidR="00594ED6" w:rsidRPr="0069170C" w:rsidRDefault="00594ED6" w:rsidP="00EE179C">
      <w:pPr>
        <w:ind w:left="7200"/>
        <w:jc w:val="center"/>
        <w:rPr>
          <w:rFonts w:ascii="Calibri" w:hAnsi="Calibri"/>
          <w:sz w:val="22"/>
          <w:szCs w:val="22"/>
        </w:rPr>
      </w:pPr>
      <w:r w:rsidRPr="0069170C">
        <w:rPr>
          <w:rFonts w:ascii="Calibri" w:hAnsi="Calibri"/>
          <w:sz w:val="22"/>
          <w:szCs w:val="22"/>
        </w:rPr>
        <w:t>Ημερομηνία…………</w:t>
      </w:r>
    </w:p>
    <w:p w:rsidR="00594ED6" w:rsidRDefault="00594ED6" w:rsidP="005347B2">
      <w:pPr>
        <w:jc w:val="center"/>
        <w:rPr>
          <w:rFonts w:ascii="Calibri" w:hAnsi="Calibri" w:cs="Tahoma"/>
          <w:b/>
          <w:sz w:val="22"/>
          <w:szCs w:val="22"/>
        </w:rPr>
      </w:pPr>
    </w:p>
    <w:p w:rsidR="00594ED6" w:rsidRPr="0069170C" w:rsidRDefault="00594ED6" w:rsidP="005347B2">
      <w:pPr>
        <w:jc w:val="center"/>
        <w:rPr>
          <w:rFonts w:ascii="Calibri" w:hAnsi="Calibri" w:cs="Tahoma"/>
          <w:b/>
          <w:sz w:val="22"/>
          <w:szCs w:val="22"/>
        </w:rPr>
      </w:pPr>
      <w:r w:rsidRPr="0069170C">
        <w:rPr>
          <w:rFonts w:ascii="Calibri" w:hAnsi="Calibri" w:cs="Tahoma"/>
          <w:b/>
          <w:sz w:val="22"/>
          <w:szCs w:val="22"/>
        </w:rPr>
        <w:t>Ο/Η αιτών/αιτούσα</w:t>
      </w:r>
    </w:p>
    <w:p w:rsidR="00594ED6" w:rsidRPr="0069170C" w:rsidRDefault="00594ED6" w:rsidP="005347B2">
      <w:pPr>
        <w:jc w:val="right"/>
        <w:rPr>
          <w:rFonts w:ascii="Calibri" w:hAnsi="Calibri" w:cs="Tahoma"/>
          <w:b/>
          <w:sz w:val="22"/>
          <w:szCs w:val="22"/>
          <w:u w:val="single"/>
        </w:rPr>
      </w:pPr>
    </w:p>
    <w:p w:rsidR="00594ED6" w:rsidRPr="0069170C" w:rsidRDefault="00594ED6" w:rsidP="005347B2">
      <w:pPr>
        <w:jc w:val="right"/>
        <w:rPr>
          <w:rFonts w:ascii="Calibri" w:hAnsi="Calibri" w:cs="Tahoma"/>
          <w:b/>
          <w:sz w:val="22"/>
          <w:szCs w:val="22"/>
          <w:u w:val="single"/>
        </w:rPr>
      </w:pPr>
    </w:p>
    <w:p w:rsidR="00594ED6" w:rsidRPr="0069170C" w:rsidRDefault="00594ED6" w:rsidP="005347B2">
      <w:pPr>
        <w:jc w:val="center"/>
        <w:rPr>
          <w:rFonts w:ascii="Calibri" w:hAnsi="Calibri" w:cs="Tahoma"/>
          <w:sz w:val="22"/>
          <w:szCs w:val="22"/>
        </w:rPr>
      </w:pPr>
      <w:r w:rsidRPr="0069170C">
        <w:rPr>
          <w:rFonts w:ascii="Calibri" w:hAnsi="Calibri" w:cs="Tahoma"/>
          <w:sz w:val="22"/>
          <w:szCs w:val="22"/>
        </w:rPr>
        <w:t>(Ονοματεπώνυμο και υπογραφή)</w:t>
      </w:r>
    </w:p>
    <w:p w:rsidR="00594ED6" w:rsidRPr="0069170C" w:rsidRDefault="00594ED6" w:rsidP="005347B2">
      <w:pPr>
        <w:jc w:val="center"/>
        <w:rPr>
          <w:rFonts w:ascii="Calibri" w:hAnsi="Calibri" w:cs="Tahoma"/>
          <w:sz w:val="22"/>
          <w:szCs w:val="22"/>
        </w:rPr>
      </w:pPr>
    </w:p>
    <w:sectPr w:rsidR="00594ED6" w:rsidRPr="0069170C" w:rsidSect="005347B2">
      <w:footerReference w:type="default" r:id="rId7"/>
      <w:pgSz w:w="11906" w:h="16838"/>
      <w:pgMar w:top="851" w:right="707" w:bottom="1213" w:left="113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D6" w:rsidRDefault="00594ED6" w:rsidP="00EA44F3">
      <w:r>
        <w:separator/>
      </w:r>
    </w:p>
  </w:endnote>
  <w:endnote w:type="continuationSeparator" w:id="0">
    <w:p w:rsidR="00594ED6" w:rsidRDefault="00594ED6" w:rsidP="00EA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D6" w:rsidRDefault="00594ED6" w:rsidP="00742B15">
    <w:pPr>
      <w:pStyle w:val="Header"/>
      <w:jc w:val="center"/>
    </w:pPr>
    <w:r w:rsidRPr="00171E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style="width:338.25pt;height:42.75pt;visibility:visible">
          <v:imagedata r:id="rId1" o:title=""/>
        </v:shape>
      </w:pict>
    </w:r>
  </w:p>
  <w:p w:rsidR="00594ED6" w:rsidRDefault="00594E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D6" w:rsidRDefault="00594ED6" w:rsidP="00EA44F3">
      <w:r>
        <w:separator/>
      </w:r>
    </w:p>
  </w:footnote>
  <w:footnote w:type="continuationSeparator" w:id="0">
    <w:p w:rsidR="00594ED6" w:rsidRDefault="00594ED6" w:rsidP="00EA4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singleLevel"/>
    <w:tmpl w:val="C8364FEE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2">
    <w:nsid w:val="0F6D7865"/>
    <w:multiLevelType w:val="hybridMultilevel"/>
    <w:tmpl w:val="223CD54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0FC5007"/>
    <w:multiLevelType w:val="hybridMultilevel"/>
    <w:tmpl w:val="EC3C70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C6B46"/>
    <w:multiLevelType w:val="hybridMultilevel"/>
    <w:tmpl w:val="3BFECF2C"/>
    <w:lvl w:ilvl="0" w:tplc="FF864C6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813669"/>
    <w:multiLevelType w:val="hybridMultilevel"/>
    <w:tmpl w:val="2B5CE74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106CC"/>
    <w:multiLevelType w:val="hybridMultilevel"/>
    <w:tmpl w:val="D8FCE5E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D2209"/>
    <w:multiLevelType w:val="hybridMultilevel"/>
    <w:tmpl w:val="B46AD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3F7AEA"/>
    <w:multiLevelType w:val="hybridMultilevel"/>
    <w:tmpl w:val="4E207F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DD3DFB"/>
    <w:multiLevelType w:val="hybridMultilevel"/>
    <w:tmpl w:val="26DAE4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275007"/>
    <w:multiLevelType w:val="hybridMultilevel"/>
    <w:tmpl w:val="CBCC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07488"/>
    <w:multiLevelType w:val="multilevel"/>
    <w:tmpl w:val="CBC8353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A6E60D9"/>
    <w:multiLevelType w:val="hybridMultilevel"/>
    <w:tmpl w:val="980A1D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3019C"/>
    <w:multiLevelType w:val="hybridMultilevel"/>
    <w:tmpl w:val="CBC83530"/>
    <w:lvl w:ilvl="0" w:tplc="FF864C6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B1F3869"/>
    <w:multiLevelType w:val="hybridMultilevel"/>
    <w:tmpl w:val="3BF219E0"/>
    <w:lvl w:ilvl="0" w:tplc="17CE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3970F8"/>
    <w:multiLevelType w:val="hybridMultilevel"/>
    <w:tmpl w:val="31E8F6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6F0833"/>
    <w:multiLevelType w:val="hybridMultilevel"/>
    <w:tmpl w:val="59DCBE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D177DC"/>
    <w:multiLevelType w:val="hybridMultilevel"/>
    <w:tmpl w:val="BDD425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F41EE0"/>
    <w:multiLevelType w:val="hybridMultilevel"/>
    <w:tmpl w:val="3AD69A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AD263B"/>
    <w:multiLevelType w:val="hybridMultilevel"/>
    <w:tmpl w:val="D0C6B258"/>
    <w:lvl w:ilvl="0" w:tplc="0408000F">
      <w:start w:val="1"/>
      <w:numFmt w:val="decimal"/>
      <w:lvlText w:val="%1."/>
      <w:lvlJc w:val="left"/>
      <w:pPr>
        <w:ind w:left="716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B294BDD"/>
    <w:multiLevelType w:val="hybridMultilevel"/>
    <w:tmpl w:val="56345A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CF24E8"/>
    <w:multiLevelType w:val="hybridMultilevel"/>
    <w:tmpl w:val="AB046AC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E54441"/>
    <w:multiLevelType w:val="hybridMultilevel"/>
    <w:tmpl w:val="F834993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F2470B"/>
    <w:multiLevelType w:val="hybridMultilevel"/>
    <w:tmpl w:val="823CCA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D13E4E"/>
    <w:multiLevelType w:val="hybridMultilevel"/>
    <w:tmpl w:val="A536BC94"/>
    <w:lvl w:ilvl="0" w:tplc="0408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F6BF3"/>
    <w:multiLevelType w:val="multilevel"/>
    <w:tmpl w:val="01DA5642"/>
    <w:lvl w:ilvl="0">
      <w:start w:val="1"/>
      <w:numFmt w:val="decimal"/>
      <w:lvlText w:val="%1."/>
      <w:lvlJc w:val="left"/>
      <w:pPr>
        <w:ind w:left="1856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85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440"/>
      </w:pPr>
      <w:rPr>
        <w:rFonts w:cs="Times New Roman" w:hint="default"/>
      </w:rPr>
    </w:lvl>
  </w:abstractNum>
  <w:abstractNum w:abstractNumId="26">
    <w:nsid w:val="7ED87B48"/>
    <w:multiLevelType w:val="hybridMultilevel"/>
    <w:tmpl w:val="882A1F9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0"/>
  </w:num>
  <w:num w:numId="5">
    <w:abstractNumId w:val="17"/>
  </w:num>
  <w:num w:numId="6">
    <w:abstractNumId w:val="7"/>
  </w:num>
  <w:num w:numId="7">
    <w:abstractNumId w:val="2"/>
  </w:num>
  <w:num w:numId="8">
    <w:abstractNumId w:val="4"/>
  </w:num>
  <w:num w:numId="9">
    <w:abstractNumId w:val="13"/>
  </w:num>
  <w:num w:numId="10">
    <w:abstractNumId w:val="11"/>
  </w:num>
  <w:num w:numId="11">
    <w:abstractNumId w:val="18"/>
  </w:num>
  <w:num w:numId="12">
    <w:abstractNumId w:val="14"/>
  </w:num>
  <w:num w:numId="13">
    <w:abstractNumId w:val="24"/>
  </w:num>
  <w:num w:numId="14">
    <w:abstractNumId w:val="25"/>
  </w:num>
  <w:num w:numId="15">
    <w:abstractNumId w:val="15"/>
  </w:num>
  <w:num w:numId="16">
    <w:abstractNumId w:val="26"/>
  </w:num>
  <w:num w:numId="17">
    <w:abstractNumId w:val="23"/>
  </w:num>
  <w:num w:numId="18">
    <w:abstractNumId w:val="9"/>
  </w:num>
  <w:num w:numId="19">
    <w:abstractNumId w:val="12"/>
  </w:num>
  <w:num w:numId="20">
    <w:abstractNumId w:val="5"/>
  </w:num>
  <w:num w:numId="21">
    <w:abstractNumId w:val="19"/>
  </w:num>
  <w:num w:numId="22">
    <w:abstractNumId w:val="3"/>
  </w:num>
  <w:num w:numId="23">
    <w:abstractNumId w:val="16"/>
  </w:num>
  <w:num w:numId="24">
    <w:abstractNumId w:val="10"/>
  </w:num>
  <w:num w:numId="25">
    <w:abstractNumId w:val="6"/>
  </w:num>
  <w:num w:numId="26">
    <w:abstractNumId w:val="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85E"/>
    <w:rsid w:val="00010DD3"/>
    <w:rsid w:val="0002757E"/>
    <w:rsid w:val="00044539"/>
    <w:rsid w:val="0004508D"/>
    <w:rsid w:val="00045B2F"/>
    <w:rsid w:val="00046528"/>
    <w:rsid w:val="000571B1"/>
    <w:rsid w:val="000766A4"/>
    <w:rsid w:val="00076CD0"/>
    <w:rsid w:val="0008062B"/>
    <w:rsid w:val="00086B70"/>
    <w:rsid w:val="000962F4"/>
    <w:rsid w:val="000C12AF"/>
    <w:rsid w:val="000C6C9E"/>
    <w:rsid w:val="000D1D55"/>
    <w:rsid w:val="000D365C"/>
    <w:rsid w:val="000D734A"/>
    <w:rsid w:val="000E2151"/>
    <w:rsid w:val="000E25A7"/>
    <w:rsid w:val="000F3A8F"/>
    <w:rsid w:val="001044BD"/>
    <w:rsid w:val="001122D6"/>
    <w:rsid w:val="001221C4"/>
    <w:rsid w:val="001249FF"/>
    <w:rsid w:val="00131A4D"/>
    <w:rsid w:val="0014029D"/>
    <w:rsid w:val="00140FB3"/>
    <w:rsid w:val="00143579"/>
    <w:rsid w:val="0014660E"/>
    <w:rsid w:val="00146981"/>
    <w:rsid w:val="00152022"/>
    <w:rsid w:val="00154661"/>
    <w:rsid w:val="00155E34"/>
    <w:rsid w:val="001564B5"/>
    <w:rsid w:val="00163CD9"/>
    <w:rsid w:val="00164C50"/>
    <w:rsid w:val="001650A5"/>
    <w:rsid w:val="00171E1F"/>
    <w:rsid w:val="0017302C"/>
    <w:rsid w:val="00180F8A"/>
    <w:rsid w:val="00183148"/>
    <w:rsid w:val="00183FA5"/>
    <w:rsid w:val="00185A01"/>
    <w:rsid w:val="00186EC9"/>
    <w:rsid w:val="001A41D8"/>
    <w:rsid w:val="001B11D9"/>
    <w:rsid w:val="001B7482"/>
    <w:rsid w:val="001D31EE"/>
    <w:rsid w:val="001D4EA2"/>
    <w:rsid w:val="001F0AF9"/>
    <w:rsid w:val="001F4D12"/>
    <w:rsid w:val="0021172A"/>
    <w:rsid w:val="0021319B"/>
    <w:rsid w:val="0022262D"/>
    <w:rsid w:val="00231B5B"/>
    <w:rsid w:val="0023217A"/>
    <w:rsid w:val="00257E63"/>
    <w:rsid w:val="00262E08"/>
    <w:rsid w:val="00262E38"/>
    <w:rsid w:val="00263B8E"/>
    <w:rsid w:val="00270062"/>
    <w:rsid w:val="00274F05"/>
    <w:rsid w:val="00277F9A"/>
    <w:rsid w:val="00291FCF"/>
    <w:rsid w:val="0029496F"/>
    <w:rsid w:val="002A16FF"/>
    <w:rsid w:val="002A1E23"/>
    <w:rsid w:val="002A4317"/>
    <w:rsid w:val="002B211F"/>
    <w:rsid w:val="002B70A3"/>
    <w:rsid w:val="002E24C0"/>
    <w:rsid w:val="002E40BB"/>
    <w:rsid w:val="002F0C74"/>
    <w:rsid w:val="002F26F9"/>
    <w:rsid w:val="002F459C"/>
    <w:rsid w:val="003024C4"/>
    <w:rsid w:val="00304119"/>
    <w:rsid w:val="003069B0"/>
    <w:rsid w:val="00311E74"/>
    <w:rsid w:val="00316602"/>
    <w:rsid w:val="003241CD"/>
    <w:rsid w:val="00333097"/>
    <w:rsid w:val="00335EFC"/>
    <w:rsid w:val="00337559"/>
    <w:rsid w:val="0034065C"/>
    <w:rsid w:val="003422CF"/>
    <w:rsid w:val="00342E25"/>
    <w:rsid w:val="003458F2"/>
    <w:rsid w:val="00347A28"/>
    <w:rsid w:val="003535D8"/>
    <w:rsid w:val="00353C5A"/>
    <w:rsid w:val="0035581C"/>
    <w:rsid w:val="00360502"/>
    <w:rsid w:val="00367FDB"/>
    <w:rsid w:val="00375212"/>
    <w:rsid w:val="00381F7C"/>
    <w:rsid w:val="00382A6D"/>
    <w:rsid w:val="003923EB"/>
    <w:rsid w:val="00395550"/>
    <w:rsid w:val="00397356"/>
    <w:rsid w:val="003A31C3"/>
    <w:rsid w:val="003A4A02"/>
    <w:rsid w:val="003A4F0D"/>
    <w:rsid w:val="003A7E9C"/>
    <w:rsid w:val="003C4E5B"/>
    <w:rsid w:val="003C562A"/>
    <w:rsid w:val="003C5D75"/>
    <w:rsid w:val="003D0899"/>
    <w:rsid w:val="003D154E"/>
    <w:rsid w:val="003D16C3"/>
    <w:rsid w:val="003E6F93"/>
    <w:rsid w:val="003F3C8F"/>
    <w:rsid w:val="00407655"/>
    <w:rsid w:val="0041170B"/>
    <w:rsid w:val="004120C7"/>
    <w:rsid w:val="00416BC3"/>
    <w:rsid w:val="00423569"/>
    <w:rsid w:val="00426383"/>
    <w:rsid w:val="004266AA"/>
    <w:rsid w:val="00431BAA"/>
    <w:rsid w:val="00445661"/>
    <w:rsid w:val="004647B6"/>
    <w:rsid w:val="00465010"/>
    <w:rsid w:val="004653E0"/>
    <w:rsid w:val="004708B0"/>
    <w:rsid w:val="00471AC7"/>
    <w:rsid w:val="00476EA3"/>
    <w:rsid w:val="00481510"/>
    <w:rsid w:val="004850EA"/>
    <w:rsid w:val="00485C1C"/>
    <w:rsid w:val="004A1AC1"/>
    <w:rsid w:val="004A3718"/>
    <w:rsid w:val="004A51F3"/>
    <w:rsid w:val="004B4925"/>
    <w:rsid w:val="004C1F71"/>
    <w:rsid w:val="004D1D0D"/>
    <w:rsid w:val="004D59F4"/>
    <w:rsid w:val="004D6806"/>
    <w:rsid w:val="00501676"/>
    <w:rsid w:val="00501B13"/>
    <w:rsid w:val="005128E4"/>
    <w:rsid w:val="00517308"/>
    <w:rsid w:val="00524045"/>
    <w:rsid w:val="0052680F"/>
    <w:rsid w:val="0053303B"/>
    <w:rsid w:val="005347B2"/>
    <w:rsid w:val="0054261F"/>
    <w:rsid w:val="00543834"/>
    <w:rsid w:val="0054528B"/>
    <w:rsid w:val="00555F20"/>
    <w:rsid w:val="00556701"/>
    <w:rsid w:val="00557F24"/>
    <w:rsid w:val="00575BF5"/>
    <w:rsid w:val="0058180E"/>
    <w:rsid w:val="005843BA"/>
    <w:rsid w:val="00594ED6"/>
    <w:rsid w:val="005A519C"/>
    <w:rsid w:val="005A6CB8"/>
    <w:rsid w:val="005B0392"/>
    <w:rsid w:val="005B0585"/>
    <w:rsid w:val="005B2138"/>
    <w:rsid w:val="005B47CC"/>
    <w:rsid w:val="005C5A3B"/>
    <w:rsid w:val="005D44D7"/>
    <w:rsid w:val="005D5AD6"/>
    <w:rsid w:val="005E1C99"/>
    <w:rsid w:val="005E57F8"/>
    <w:rsid w:val="005F4F26"/>
    <w:rsid w:val="00616705"/>
    <w:rsid w:val="00626238"/>
    <w:rsid w:val="00633CA1"/>
    <w:rsid w:val="00635F02"/>
    <w:rsid w:val="00636870"/>
    <w:rsid w:val="0064239C"/>
    <w:rsid w:val="0064328D"/>
    <w:rsid w:val="00643C81"/>
    <w:rsid w:val="006473CB"/>
    <w:rsid w:val="00652634"/>
    <w:rsid w:val="0065300A"/>
    <w:rsid w:val="00666A29"/>
    <w:rsid w:val="006703E6"/>
    <w:rsid w:val="00670433"/>
    <w:rsid w:val="006744BA"/>
    <w:rsid w:val="00674978"/>
    <w:rsid w:val="00674F55"/>
    <w:rsid w:val="00677EC3"/>
    <w:rsid w:val="006800AE"/>
    <w:rsid w:val="00682E5C"/>
    <w:rsid w:val="00684236"/>
    <w:rsid w:val="0069170C"/>
    <w:rsid w:val="006A296A"/>
    <w:rsid w:val="006A5C5B"/>
    <w:rsid w:val="006B674D"/>
    <w:rsid w:val="006C39F6"/>
    <w:rsid w:val="006D67F1"/>
    <w:rsid w:val="006E6F79"/>
    <w:rsid w:val="007000F1"/>
    <w:rsid w:val="00707204"/>
    <w:rsid w:val="007126F5"/>
    <w:rsid w:val="00727260"/>
    <w:rsid w:val="00742B15"/>
    <w:rsid w:val="00745FA4"/>
    <w:rsid w:val="00747E71"/>
    <w:rsid w:val="00750666"/>
    <w:rsid w:val="007528A7"/>
    <w:rsid w:val="007723E9"/>
    <w:rsid w:val="0077697B"/>
    <w:rsid w:val="00780528"/>
    <w:rsid w:val="0078181E"/>
    <w:rsid w:val="007A2402"/>
    <w:rsid w:val="007A72E8"/>
    <w:rsid w:val="007B0917"/>
    <w:rsid w:val="007B4998"/>
    <w:rsid w:val="007B7933"/>
    <w:rsid w:val="007C3D54"/>
    <w:rsid w:val="007D0F62"/>
    <w:rsid w:val="007F0AD7"/>
    <w:rsid w:val="007F1715"/>
    <w:rsid w:val="007F3382"/>
    <w:rsid w:val="00800F40"/>
    <w:rsid w:val="00805F0A"/>
    <w:rsid w:val="00807A68"/>
    <w:rsid w:val="00821E2A"/>
    <w:rsid w:val="00827586"/>
    <w:rsid w:val="00837BCD"/>
    <w:rsid w:val="00851208"/>
    <w:rsid w:val="00857776"/>
    <w:rsid w:val="008603C9"/>
    <w:rsid w:val="00860E25"/>
    <w:rsid w:val="008777F2"/>
    <w:rsid w:val="00877C6C"/>
    <w:rsid w:val="008904AE"/>
    <w:rsid w:val="008915DE"/>
    <w:rsid w:val="008918DE"/>
    <w:rsid w:val="00893BDB"/>
    <w:rsid w:val="008960E0"/>
    <w:rsid w:val="00896B9D"/>
    <w:rsid w:val="008A09B1"/>
    <w:rsid w:val="008A5880"/>
    <w:rsid w:val="008B68A9"/>
    <w:rsid w:val="008C3478"/>
    <w:rsid w:val="008C3BCC"/>
    <w:rsid w:val="008D0BA6"/>
    <w:rsid w:val="008F1A4E"/>
    <w:rsid w:val="00907B2E"/>
    <w:rsid w:val="009141F8"/>
    <w:rsid w:val="00930A97"/>
    <w:rsid w:val="009337FE"/>
    <w:rsid w:val="00941B8A"/>
    <w:rsid w:val="00942F13"/>
    <w:rsid w:val="00943265"/>
    <w:rsid w:val="00955F9C"/>
    <w:rsid w:val="00956EE9"/>
    <w:rsid w:val="00971F5A"/>
    <w:rsid w:val="00974918"/>
    <w:rsid w:val="00985DDE"/>
    <w:rsid w:val="009957DC"/>
    <w:rsid w:val="009A094D"/>
    <w:rsid w:val="009A168F"/>
    <w:rsid w:val="009A331A"/>
    <w:rsid w:val="009B1554"/>
    <w:rsid w:val="009B3552"/>
    <w:rsid w:val="009B4A5E"/>
    <w:rsid w:val="009B4BCB"/>
    <w:rsid w:val="009B7DDB"/>
    <w:rsid w:val="009C360B"/>
    <w:rsid w:val="009C3F7E"/>
    <w:rsid w:val="009C6518"/>
    <w:rsid w:val="009C786D"/>
    <w:rsid w:val="009E0984"/>
    <w:rsid w:val="009E2772"/>
    <w:rsid w:val="009F008B"/>
    <w:rsid w:val="009F16EF"/>
    <w:rsid w:val="009F3B92"/>
    <w:rsid w:val="00A05865"/>
    <w:rsid w:val="00A141C7"/>
    <w:rsid w:val="00A150D8"/>
    <w:rsid w:val="00A22121"/>
    <w:rsid w:val="00A246B0"/>
    <w:rsid w:val="00A26781"/>
    <w:rsid w:val="00A418EA"/>
    <w:rsid w:val="00A45263"/>
    <w:rsid w:val="00A478C9"/>
    <w:rsid w:val="00A57445"/>
    <w:rsid w:val="00A64E32"/>
    <w:rsid w:val="00A71DCF"/>
    <w:rsid w:val="00A74A98"/>
    <w:rsid w:val="00A8117F"/>
    <w:rsid w:val="00A84F57"/>
    <w:rsid w:val="00A8513C"/>
    <w:rsid w:val="00A93DDD"/>
    <w:rsid w:val="00A97A86"/>
    <w:rsid w:val="00AA5F9C"/>
    <w:rsid w:val="00AB00F6"/>
    <w:rsid w:val="00AB08B1"/>
    <w:rsid w:val="00AB501A"/>
    <w:rsid w:val="00AB7CDE"/>
    <w:rsid w:val="00AC0AA2"/>
    <w:rsid w:val="00AC56DB"/>
    <w:rsid w:val="00AC57E6"/>
    <w:rsid w:val="00AC6309"/>
    <w:rsid w:val="00AD43F4"/>
    <w:rsid w:val="00AE0120"/>
    <w:rsid w:val="00AE1364"/>
    <w:rsid w:val="00AE1A0F"/>
    <w:rsid w:val="00AE2666"/>
    <w:rsid w:val="00AE4EFF"/>
    <w:rsid w:val="00AF3F9C"/>
    <w:rsid w:val="00AF6747"/>
    <w:rsid w:val="00B03401"/>
    <w:rsid w:val="00B05D49"/>
    <w:rsid w:val="00B13EA5"/>
    <w:rsid w:val="00B1450C"/>
    <w:rsid w:val="00B1598A"/>
    <w:rsid w:val="00B16A65"/>
    <w:rsid w:val="00B20513"/>
    <w:rsid w:val="00B276AC"/>
    <w:rsid w:val="00B33B75"/>
    <w:rsid w:val="00B340A3"/>
    <w:rsid w:val="00B52D2B"/>
    <w:rsid w:val="00B53D1E"/>
    <w:rsid w:val="00B579D8"/>
    <w:rsid w:val="00B6087B"/>
    <w:rsid w:val="00B66985"/>
    <w:rsid w:val="00B724CE"/>
    <w:rsid w:val="00B80913"/>
    <w:rsid w:val="00B901C5"/>
    <w:rsid w:val="00B923FA"/>
    <w:rsid w:val="00BB0512"/>
    <w:rsid w:val="00BB392B"/>
    <w:rsid w:val="00BC49B8"/>
    <w:rsid w:val="00BC54AC"/>
    <w:rsid w:val="00BD260D"/>
    <w:rsid w:val="00BD3A13"/>
    <w:rsid w:val="00BD55A6"/>
    <w:rsid w:val="00BD593F"/>
    <w:rsid w:val="00BE0C12"/>
    <w:rsid w:val="00BE43CB"/>
    <w:rsid w:val="00BE43EB"/>
    <w:rsid w:val="00BE4FC0"/>
    <w:rsid w:val="00BE68C1"/>
    <w:rsid w:val="00BF10AE"/>
    <w:rsid w:val="00BF1BAA"/>
    <w:rsid w:val="00C02B85"/>
    <w:rsid w:val="00C144BF"/>
    <w:rsid w:val="00C150BB"/>
    <w:rsid w:val="00C3509C"/>
    <w:rsid w:val="00C3714C"/>
    <w:rsid w:val="00C40697"/>
    <w:rsid w:val="00C406F2"/>
    <w:rsid w:val="00C44ADB"/>
    <w:rsid w:val="00C50121"/>
    <w:rsid w:val="00C561A7"/>
    <w:rsid w:val="00C613AE"/>
    <w:rsid w:val="00C70F05"/>
    <w:rsid w:val="00C75A20"/>
    <w:rsid w:val="00C9585E"/>
    <w:rsid w:val="00C97C08"/>
    <w:rsid w:val="00CA0EF4"/>
    <w:rsid w:val="00CA407B"/>
    <w:rsid w:val="00CA7916"/>
    <w:rsid w:val="00CB1805"/>
    <w:rsid w:val="00CC3C2A"/>
    <w:rsid w:val="00CC463D"/>
    <w:rsid w:val="00CC740F"/>
    <w:rsid w:val="00CD022C"/>
    <w:rsid w:val="00CD1D7F"/>
    <w:rsid w:val="00CD7911"/>
    <w:rsid w:val="00CD7AE3"/>
    <w:rsid w:val="00CF63F6"/>
    <w:rsid w:val="00CF6FD7"/>
    <w:rsid w:val="00D10164"/>
    <w:rsid w:val="00D1306D"/>
    <w:rsid w:val="00D14D9F"/>
    <w:rsid w:val="00D3003A"/>
    <w:rsid w:val="00D3035B"/>
    <w:rsid w:val="00D3686C"/>
    <w:rsid w:val="00D50C44"/>
    <w:rsid w:val="00D51810"/>
    <w:rsid w:val="00D56520"/>
    <w:rsid w:val="00D74F79"/>
    <w:rsid w:val="00D942A9"/>
    <w:rsid w:val="00DA30F2"/>
    <w:rsid w:val="00DA4CEA"/>
    <w:rsid w:val="00DA67A7"/>
    <w:rsid w:val="00DB1239"/>
    <w:rsid w:val="00DB36C7"/>
    <w:rsid w:val="00DC6420"/>
    <w:rsid w:val="00DD36B2"/>
    <w:rsid w:val="00DD50C9"/>
    <w:rsid w:val="00DF2D07"/>
    <w:rsid w:val="00DF724A"/>
    <w:rsid w:val="00E018B4"/>
    <w:rsid w:val="00E03664"/>
    <w:rsid w:val="00E07C98"/>
    <w:rsid w:val="00E2544D"/>
    <w:rsid w:val="00E435DF"/>
    <w:rsid w:val="00E516A8"/>
    <w:rsid w:val="00E60A48"/>
    <w:rsid w:val="00E624C0"/>
    <w:rsid w:val="00E66FBC"/>
    <w:rsid w:val="00E74DEF"/>
    <w:rsid w:val="00E756E9"/>
    <w:rsid w:val="00E776A1"/>
    <w:rsid w:val="00E81D52"/>
    <w:rsid w:val="00E9173B"/>
    <w:rsid w:val="00E97A26"/>
    <w:rsid w:val="00EA346A"/>
    <w:rsid w:val="00EA44F3"/>
    <w:rsid w:val="00EA4F28"/>
    <w:rsid w:val="00EB48B5"/>
    <w:rsid w:val="00EB6191"/>
    <w:rsid w:val="00EC4BA2"/>
    <w:rsid w:val="00EC5035"/>
    <w:rsid w:val="00EC54B1"/>
    <w:rsid w:val="00EC5D2B"/>
    <w:rsid w:val="00ED2CBD"/>
    <w:rsid w:val="00EE179C"/>
    <w:rsid w:val="00EE198B"/>
    <w:rsid w:val="00EE1E68"/>
    <w:rsid w:val="00EE38FD"/>
    <w:rsid w:val="00EF3BA5"/>
    <w:rsid w:val="00F01CEB"/>
    <w:rsid w:val="00F02915"/>
    <w:rsid w:val="00F10DF3"/>
    <w:rsid w:val="00F11632"/>
    <w:rsid w:val="00F14533"/>
    <w:rsid w:val="00F22915"/>
    <w:rsid w:val="00F25CB6"/>
    <w:rsid w:val="00F3164B"/>
    <w:rsid w:val="00F35065"/>
    <w:rsid w:val="00F42B80"/>
    <w:rsid w:val="00F43D85"/>
    <w:rsid w:val="00F47A07"/>
    <w:rsid w:val="00F60089"/>
    <w:rsid w:val="00F645C3"/>
    <w:rsid w:val="00F70599"/>
    <w:rsid w:val="00F71065"/>
    <w:rsid w:val="00F72375"/>
    <w:rsid w:val="00F7547E"/>
    <w:rsid w:val="00F86CD6"/>
    <w:rsid w:val="00FA00A5"/>
    <w:rsid w:val="00FA219A"/>
    <w:rsid w:val="00FA6C33"/>
    <w:rsid w:val="00FB3A33"/>
    <w:rsid w:val="00FB76C7"/>
    <w:rsid w:val="00FC3569"/>
    <w:rsid w:val="00FD5091"/>
    <w:rsid w:val="00FE4148"/>
    <w:rsid w:val="00FE604C"/>
    <w:rsid w:val="00FE7D7C"/>
    <w:rsid w:val="00FF3D5F"/>
    <w:rsid w:val="00FF4F01"/>
    <w:rsid w:val="00FF5573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9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585E"/>
    <w:pPr>
      <w:keepNext/>
      <w:jc w:val="both"/>
      <w:outlineLvl w:val="2"/>
    </w:pPr>
    <w:rPr>
      <w:rFonts w:ascii="Tahoma" w:hAnsi="Tahoma" w:cs="Tahoma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697B"/>
    <w:rPr>
      <w:rFonts w:ascii="Cambria" w:hAnsi="Cambria" w:cs="Times New Roman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3330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69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723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6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97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2F459C"/>
    <w:pPr>
      <w:suppressAutoHyphens/>
      <w:spacing w:line="100" w:lineRule="atLeast"/>
      <w:ind w:left="720" w:firstLine="397"/>
    </w:pPr>
    <w:rPr>
      <w:kern w:val="1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rsid w:val="00E254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5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2544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5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2544D"/>
    <w:rPr>
      <w:b/>
      <w:bCs/>
    </w:rPr>
  </w:style>
  <w:style w:type="paragraph" w:styleId="Header">
    <w:name w:val="header"/>
    <w:basedOn w:val="Normal"/>
    <w:link w:val="HeaderChar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4F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4F3"/>
    <w:rPr>
      <w:rFonts w:cs="Times New Roman"/>
      <w:sz w:val="24"/>
      <w:szCs w:val="24"/>
    </w:rPr>
  </w:style>
  <w:style w:type="character" w:customStyle="1" w:styleId="xbe">
    <w:name w:val="_xbe"/>
    <w:basedOn w:val="DefaultParagraphFont"/>
    <w:uiPriority w:val="99"/>
    <w:rsid w:val="004A1AC1"/>
    <w:rPr>
      <w:rFonts w:cs="Times New Roman"/>
    </w:rPr>
  </w:style>
  <w:style w:type="character" w:customStyle="1" w:styleId="contact-telephone">
    <w:name w:val="contact-telephone"/>
    <w:basedOn w:val="DefaultParagraphFont"/>
    <w:uiPriority w:val="99"/>
    <w:rsid w:val="0064239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4A3718"/>
    <w:rPr>
      <w:rFonts w:cs="Times New Roman"/>
      <w:color w:val="800080"/>
      <w:u w:val="single"/>
    </w:rPr>
  </w:style>
  <w:style w:type="paragraph" w:styleId="ListParagraph">
    <w:name w:val="List Paragraph"/>
    <w:aliases w:val="Πιν.Σ2"/>
    <w:basedOn w:val="Normal"/>
    <w:link w:val="ListParagraphChar"/>
    <w:uiPriority w:val="99"/>
    <w:qFormat/>
    <w:rsid w:val="00485C1C"/>
    <w:pPr>
      <w:ind w:left="720"/>
      <w:contextualSpacing/>
    </w:pPr>
  </w:style>
  <w:style w:type="table" w:styleId="TableGrid">
    <w:name w:val="Table Grid"/>
    <w:basedOn w:val="TableNormal"/>
    <w:uiPriority w:val="99"/>
    <w:rsid w:val="001249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Πιν.Σ2 Char"/>
    <w:basedOn w:val="DefaultParagraphFont"/>
    <w:link w:val="ListParagraph"/>
    <w:uiPriority w:val="99"/>
    <w:locked/>
    <w:rsid w:val="00FE604C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B66985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D154E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154E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D1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D154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D154E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154E"/>
    <w:rPr>
      <w:rFonts w:ascii="Arial" w:hAnsi="Arial" w:cs="Arial"/>
      <w:sz w:val="24"/>
      <w:szCs w:val="24"/>
    </w:rPr>
  </w:style>
  <w:style w:type="paragraph" w:customStyle="1" w:styleId="Default">
    <w:name w:val="Default"/>
    <w:link w:val="DefaultChar"/>
    <w:uiPriority w:val="99"/>
    <w:rsid w:val="004C1F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C1F71"/>
    <w:rPr>
      <w:rFonts w:ascii="Calibri" w:eastAsia="Times New Roman" w:hAnsi="Calibri" w:cs="Calibri"/>
      <w:color w:val="000000"/>
      <w:sz w:val="24"/>
      <w:szCs w:val="24"/>
      <w:lang w:val="el-G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243</Words>
  <Characters>1317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ΑΠΟΦΟΙΤΩΝ ΣΤΟ ΠΡΟΠΑΡΑΣΚΕΥΑΣΤΙΚΟ ΠΡΟΓΡΑΜΜΑ ΠΙΣΤΟΠΟΙΗΣΗΣ</dc:title>
  <dc:subject/>
  <dc:creator>user</dc:creator>
  <cp:keywords/>
  <dc:description/>
  <cp:lastModifiedBy>user</cp:lastModifiedBy>
  <cp:revision>2</cp:revision>
  <cp:lastPrinted>2018-12-17T11:31:00Z</cp:lastPrinted>
  <dcterms:created xsi:type="dcterms:W3CDTF">2018-12-17T12:14:00Z</dcterms:created>
  <dcterms:modified xsi:type="dcterms:W3CDTF">2018-12-17T12:14:00Z</dcterms:modified>
</cp:coreProperties>
</file>