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9B" w:rsidRDefault="00D0129B" w:rsidP="00CD4B62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ΠΕΡΙΦΕΡΕΙΑΚΗ ΔΙΕΥΘΥΝΣΗ Α/ΘΜΙΑΣ ΚΑΙ Β/ΘΜΙΑΣ ΕΚΠ/ΣΗΣ ΘΕΣΣΑΛΙΑΣ</w:t>
      </w:r>
    </w:p>
    <w:p w:rsidR="00D0129B" w:rsidRDefault="00D0129B" w:rsidP="00CD4B62">
      <w:pPr>
        <w:pStyle w:val="NormalWeb"/>
        <w:spacing w:before="0" w:beforeAutospacing="0" w:after="0" w:afterAutospacing="0"/>
        <w:jc w:val="center"/>
        <w:rPr>
          <w:b/>
        </w:rPr>
      </w:pPr>
    </w:p>
    <w:p w:rsidR="00D0129B" w:rsidRDefault="00D0129B" w:rsidP="00CD4B62">
      <w:pPr>
        <w:pStyle w:val="NormalWeb"/>
        <w:spacing w:before="0" w:beforeAutospacing="0" w:after="0" w:afterAutospacing="0"/>
        <w:jc w:val="center"/>
        <w:rPr>
          <w:b/>
        </w:rPr>
      </w:pPr>
    </w:p>
    <w:p w:rsidR="00D0129B" w:rsidRPr="002E4353" w:rsidRDefault="00D0129B" w:rsidP="00CD4B62">
      <w:pPr>
        <w:pStyle w:val="NormalWeb"/>
        <w:spacing w:before="0" w:beforeAutospacing="0" w:after="0" w:afterAutospacing="0"/>
        <w:jc w:val="center"/>
        <w:rPr>
          <w:b/>
        </w:rPr>
      </w:pPr>
      <w:r w:rsidRPr="002E4353">
        <w:rPr>
          <w:b/>
        </w:rPr>
        <w:t>ΔΕΛΤΙΟ ΤΥΠΟΥ</w:t>
      </w:r>
      <w:r>
        <w:rPr>
          <w:b/>
        </w:rPr>
        <w:t xml:space="preserve"> </w:t>
      </w:r>
    </w:p>
    <w:p w:rsidR="00D0129B" w:rsidRDefault="00D0129B" w:rsidP="00C46027">
      <w:pPr>
        <w:pStyle w:val="NormalWeb"/>
        <w:spacing w:before="0" w:beforeAutospacing="0" w:after="0" w:afterAutospacing="0"/>
        <w:ind w:firstLine="720"/>
        <w:jc w:val="both"/>
      </w:pPr>
    </w:p>
    <w:p w:rsidR="00D0129B" w:rsidRPr="00B93288" w:rsidRDefault="00D0129B" w:rsidP="00CD4B62">
      <w:pPr>
        <w:ind w:right="-110"/>
        <w:jc w:val="both"/>
        <w:rPr>
          <w:b/>
        </w:rPr>
      </w:pPr>
    </w:p>
    <w:p w:rsidR="00D0129B" w:rsidRDefault="00D0129B" w:rsidP="0057783D">
      <w:pPr>
        <w:spacing w:line="360" w:lineRule="auto"/>
        <w:ind w:right="-108" w:firstLine="720"/>
        <w:jc w:val="both"/>
        <w:rPr>
          <w:sz w:val="24"/>
          <w:szCs w:val="24"/>
        </w:rPr>
      </w:pPr>
      <w:r w:rsidRPr="00CD4B62">
        <w:rPr>
          <w:sz w:val="24"/>
          <w:szCs w:val="24"/>
        </w:rPr>
        <w:t xml:space="preserve">Η Περιφερειακή Διεύθυνση Α/θμιας και Β/θμιας Εκπ/σης Θεσσαλίας διοργανώνει ημερίδα για όλες/ους τις/ους Διευθύντριες/ές Σχολικών Μονάδων Α/θμιας  Εκπ/σης Θεσσαλίας, με θέμα: </w:t>
      </w:r>
      <w:r w:rsidRPr="00CD4B62">
        <w:rPr>
          <w:b/>
          <w:sz w:val="24"/>
          <w:szCs w:val="24"/>
        </w:rPr>
        <w:t>«Η Διοικητική και</w:t>
      </w:r>
      <w:r w:rsidRPr="00CD4B62">
        <w:rPr>
          <w:sz w:val="24"/>
          <w:szCs w:val="24"/>
        </w:rPr>
        <w:t xml:space="preserve"> </w:t>
      </w:r>
      <w:r w:rsidRPr="00CD4B62">
        <w:rPr>
          <w:b/>
          <w:sz w:val="24"/>
          <w:szCs w:val="24"/>
        </w:rPr>
        <w:t>Παιδαγωγική Ηγ</w:t>
      </w:r>
      <w:r w:rsidRPr="00CD4B62">
        <w:rPr>
          <w:b/>
          <w:sz w:val="24"/>
          <w:szCs w:val="24"/>
        </w:rPr>
        <w:t>ε</w:t>
      </w:r>
      <w:r w:rsidRPr="00CD4B62">
        <w:rPr>
          <w:b/>
          <w:sz w:val="24"/>
          <w:szCs w:val="24"/>
        </w:rPr>
        <w:t>σία στο Σύγχρονο Σχολείο»,</w:t>
      </w:r>
      <w:r w:rsidRPr="00CD4B62">
        <w:rPr>
          <w:sz w:val="24"/>
          <w:szCs w:val="24"/>
        </w:rPr>
        <w:t xml:space="preserve"> η οποία θα γίνει στη Λάρισα, την </w:t>
      </w:r>
      <w:r w:rsidRPr="00CD4B62">
        <w:rPr>
          <w:b/>
          <w:sz w:val="24"/>
          <w:szCs w:val="24"/>
        </w:rPr>
        <w:t>Παρασκευή 08-09-2017</w:t>
      </w:r>
      <w:r w:rsidRPr="00CD4B62">
        <w:rPr>
          <w:sz w:val="24"/>
          <w:szCs w:val="24"/>
        </w:rPr>
        <w:t xml:space="preserve"> στο αμφιθέ</w:t>
      </w:r>
      <w:r w:rsidRPr="00CD4B62">
        <w:rPr>
          <w:sz w:val="24"/>
          <w:szCs w:val="24"/>
        </w:rPr>
        <w:t>α</w:t>
      </w:r>
      <w:r w:rsidRPr="00CD4B62">
        <w:rPr>
          <w:sz w:val="24"/>
          <w:szCs w:val="24"/>
        </w:rPr>
        <w:t>τρο του 4</w:t>
      </w:r>
      <w:r w:rsidRPr="00CD4B62">
        <w:rPr>
          <w:sz w:val="24"/>
          <w:szCs w:val="24"/>
          <w:vertAlign w:val="superscript"/>
        </w:rPr>
        <w:t>ου</w:t>
      </w:r>
      <w:r w:rsidRPr="00CD4B62">
        <w:rPr>
          <w:sz w:val="24"/>
          <w:szCs w:val="24"/>
        </w:rPr>
        <w:t xml:space="preserve"> &amp; 37</w:t>
      </w:r>
      <w:r w:rsidRPr="00CD4B62">
        <w:rPr>
          <w:sz w:val="24"/>
          <w:szCs w:val="24"/>
          <w:vertAlign w:val="superscript"/>
        </w:rPr>
        <w:t>ου</w:t>
      </w:r>
      <w:r w:rsidRPr="00CD4B62">
        <w:rPr>
          <w:sz w:val="24"/>
          <w:szCs w:val="24"/>
        </w:rPr>
        <w:t xml:space="preserve"> Δημοτικού Σχολείου Λάρισας (Κουμουνδούρου 17-19, Λάρισα). </w:t>
      </w:r>
    </w:p>
    <w:p w:rsidR="00D0129B" w:rsidRPr="005F7574" w:rsidRDefault="00D0129B" w:rsidP="0057783D">
      <w:pPr>
        <w:spacing w:line="360" w:lineRule="auto"/>
        <w:ind w:right="-10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Ημερίδα θα επαναληφθεί την </w:t>
      </w:r>
      <w:r w:rsidRPr="00895F18">
        <w:rPr>
          <w:b/>
          <w:bCs/>
          <w:sz w:val="24"/>
          <w:szCs w:val="24"/>
        </w:rPr>
        <w:t>Παρασκευή 15-9-2017</w:t>
      </w:r>
      <w:r>
        <w:rPr>
          <w:sz w:val="24"/>
          <w:szCs w:val="24"/>
        </w:rPr>
        <w:t xml:space="preserve"> για όλους τους Διευθυντές Σχολικών Μονάδων Β/θμιας Εκπ/σης Θεσσαλίας την ίδια ώρα και στον ίδιο χώρο. </w:t>
      </w:r>
    </w:p>
    <w:p w:rsidR="00D0129B" w:rsidRPr="00CD4B62" w:rsidRDefault="00D0129B" w:rsidP="00CD4B62">
      <w:pPr>
        <w:spacing w:line="36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Επισυνάπτεται το πρόγραμμα της Ημερίδας.</w:t>
      </w:r>
    </w:p>
    <w:p w:rsidR="00D0129B" w:rsidRDefault="00D0129B" w:rsidP="006E6FF3">
      <w:pPr>
        <w:pStyle w:val="NormalWeb"/>
      </w:pPr>
    </w:p>
    <w:p w:rsidR="00D0129B" w:rsidRDefault="00D0129B" w:rsidP="006E6FF3">
      <w:pPr>
        <w:pStyle w:val="NormalWeb"/>
        <w:jc w:val="center"/>
      </w:pPr>
      <w:r>
        <w:t>Η Περιφερειακή Διευθύντρια Εκπ/σης Θεσσαλίας</w:t>
      </w:r>
    </w:p>
    <w:p w:rsidR="00D0129B" w:rsidRDefault="00D0129B" w:rsidP="006E6FF3">
      <w:pPr>
        <w:pStyle w:val="NormalWeb"/>
        <w:jc w:val="center"/>
      </w:pPr>
      <w:r>
        <w:t>Αναστασοπούλου Ελένη</w:t>
      </w:r>
    </w:p>
    <w:p w:rsidR="00D0129B" w:rsidRPr="00C46027" w:rsidRDefault="00D0129B">
      <w:r>
        <w:t xml:space="preserve"> </w:t>
      </w:r>
    </w:p>
    <w:sectPr w:rsidR="00D0129B" w:rsidRPr="00C46027" w:rsidSect="00F14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57A"/>
    <w:multiLevelType w:val="multilevel"/>
    <w:tmpl w:val="512C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23FCB"/>
    <w:multiLevelType w:val="multilevel"/>
    <w:tmpl w:val="4608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027"/>
    <w:rsid w:val="0028342F"/>
    <w:rsid w:val="002E4353"/>
    <w:rsid w:val="003E6C48"/>
    <w:rsid w:val="00474070"/>
    <w:rsid w:val="0057783D"/>
    <w:rsid w:val="005F7574"/>
    <w:rsid w:val="006E6FF3"/>
    <w:rsid w:val="00841AE0"/>
    <w:rsid w:val="00895F18"/>
    <w:rsid w:val="00B8521B"/>
    <w:rsid w:val="00B93288"/>
    <w:rsid w:val="00C46027"/>
    <w:rsid w:val="00CD4B62"/>
    <w:rsid w:val="00D0129B"/>
    <w:rsid w:val="00E1524C"/>
    <w:rsid w:val="00F1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6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112</Words>
  <Characters>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subject/>
  <dc:creator>STATION</dc:creator>
  <cp:keywords/>
  <dc:description/>
  <cp:lastModifiedBy>user</cp:lastModifiedBy>
  <cp:revision>9</cp:revision>
  <cp:lastPrinted>2017-09-07T11:11:00Z</cp:lastPrinted>
  <dcterms:created xsi:type="dcterms:W3CDTF">2017-09-07T11:06:00Z</dcterms:created>
  <dcterms:modified xsi:type="dcterms:W3CDTF">2017-09-07T11:18:00Z</dcterms:modified>
</cp:coreProperties>
</file>