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9F" w:rsidRPr="007437F1" w:rsidRDefault="00CD609F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 xml:space="preserve">ΥΠΟΔΕΙΓΜΑ ΑΙΤΗΣΗΣ </w:t>
      </w:r>
      <w:r>
        <w:rPr>
          <w:rFonts w:ascii="Calibri" w:hAnsi="Calibri" w:cs="Calibri"/>
        </w:rPr>
        <w:t>ΣΥΝΤΟΝΙΣΤ</w:t>
      </w:r>
      <w:r w:rsidRPr="007437F1">
        <w:rPr>
          <w:rFonts w:ascii="Calibri" w:hAnsi="Calibri" w:cs="Calibri"/>
        </w:rPr>
        <w:t>ΩΝ</w:t>
      </w:r>
    </w:p>
    <w:p w:rsidR="00CD609F" w:rsidRPr="007437F1" w:rsidRDefault="00CD609F" w:rsidP="008B57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2pt;margin-top:13.3pt;width:233.9pt;height:75.1pt;z-index:251658240">
            <v:textbox>
              <w:txbxContent>
                <w:p w:rsidR="00CD609F" w:rsidRPr="00F84845" w:rsidRDefault="00CD609F" w:rsidP="001146D1">
                  <w:pPr>
                    <w:spacing w:line="360" w:lineRule="auto"/>
                    <w:jc w:val="both"/>
                    <w:rPr>
                      <w:rFonts w:ascii="Calibri" w:hAnsi="Calibri"/>
                      <w:i/>
                      <w:iCs/>
                    </w:rPr>
                  </w:pPr>
                  <w:r w:rsidRPr="001146D1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Με ατομική μου ευθύνη και γνωρίζοντας τις κυρώσεις, που προβλέπονται από τις διατάξεις της παρ. 6 του άρθρου 22 του ν 1599/1986, δηλώνω ότι τα στοιχεία της αίτησής μου είναι</w:t>
                  </w: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 αληθή.</w:t>
                  </w:r>
                </w:p>
                <w:p w:rsidR="00CD609F" w:rsidRDefault="00CD609F"/>
              </w:txbxContent>
            </v:textbox>
          </v:shape>
        </w:pict>
      </w:r>
    </w:p>
    <w:p w:rsidR="00CD609F" w:rsidRPr="007437F1" w:rsidRDefault="00CD609F" w:rsidP="00321BED">
      <w:pPr>
        <w:spacing w:line="360" w:lineRule="auto"/>
        <w:ind w:left="57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</w:t>
      </w:r>
      <w:r w:rsidRPr="007437F1">
        <w:rPr>
          <w:rFonts w:ascii="Calibri" w:hAnsi="Calibri"/>
          <w:b/>
        </w:rPr>
        <w:t>ΠΡΟΣ:</w:t>
      </w:r>
    </w:p>
    <w:p w:rsidR="00CD609F" w:rsidRPr="007437F1" w:rsidRDefault="00CD609F" w:rsidP="00321BED">
      <w:pPr>
        <w:spacing w:line="360" w:lineRule="auto"/>
        <w:ind w:left="41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Την ΑΝΑΠΛΗΡΩΤΡΙΑ ΠΕΡΙΦΕΡΕΙΑΚΗ ΔΙΕΥΘΥΝΤΡΙΑ                Α/ΘΜΙΑΣ ΚΑΙ Β/ΘΜΙΑΣ </w:t>
      </w:r>
      <w:r w:rsidRPr="007437F1">
        <w:rPr>
          <w:rFonts w:ascii="Calibri" w:hAnsi="Calibri"/>
          <w:b/>
        </w:rPr>
        <w:t>ΕΚΠ/ΣΗΣ ΘΕΣΣΑΛΙΑΣ</w:t>
      </w:r>
    </w:p>
    <w:p w:rsidR="00CD609F" w:rsidRPr="007437F1" w:rsidRDefault="00CD609F" w:rsidP="008B57AA">
      <w:pPr>
        <w:jc w:val="center"/>
        <w:rPr>
          <w:rFonts w:ascii="Calibri" w:hAnsi="Calibri"/>
        </w:rPr>
      </w:pPr>
    </w:p>
    <w:p w:rsidR="00CD609F" w:rsidRPr="007437F1" w:rsidRDefault="00CD609F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CD609F" w:rsidRPr="007437F1" w:rsidRDefault="00CD609F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CD609F" w:rsidRPr="007437F1" w:rsidRDefault="00CD609F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375"/>
        <w:gridCol w:w="5011"/>
      </w:tblGrid>
      <w:tr w:rsidR="00CD609F" w:rsidRPr="00536CFB" w:rsidTr="00F84845">
        <w:trPr>
          <w:trHeight w:val="7720"/>
        </w:trPr>
        <w:tc>
          <w:tcPr>
            <w:tcW w:w="5375" w:type="dxa"/>
          </w:tcPr>
          <w:p w:rsidR="00CD609F" w:rsidRPr="00536CFB" w:rsidRDefault="00CD609F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CD609F" w:rsidRPr="00536CFB" w:rsidRDefault="00CD609F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CD609F" w:rsidRPr="00536CFB" w:rsidRDefault="00CD609F" w:rsidP="00321BED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: </w:t>
            </w:r>
            <w:r>
              <w:rPr>
                <w:rFonts w:ascii="Calibri" w:hAnsi="Calibri"/>
                <w:sz w:val="22"/>
                <w:szCs w:val="22"/>
              </w:rPr>
              <w:t>..</w:t>
            </w: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:rsidR="00CD609F" w:rsidRPr="00536CFB" w:rsidRDefault="00CD609F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CD609F" w:rsidRPr="00536CFB" w:rsidRDefault="00CD609F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CD609F" w:rsidRPr="00536CFB" w:rsidRDefault="00CD609F" w:rsidP="00441B5C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ΠΕΚΕΣ που υπηρετώ</w:t>
            </w:r>
            <w:r w:rsidRPr="00536CFB">
              <w:rPr>
                <w:rFonts w:ascii="Calibri" w:hAnsi="Calibri"/>
                <w:sz w:val="22"/>
                <w:szCs w:val="22"/>
              </w:rPr>
              <w:t>: ……………………………………………………..</w:t>
            </w:r>
          </w:p>
          <w:p w:rsidR="00CD609F" w:rsidRPr="00536CFB" w:rsidRDefault="00CD609F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Δ/νση Εκπ/σης </w:t>
            </w:r>
          </w:p>
          <w:p w:rsidR="00CD609F" w:rsidRPr="00536CFB" w:rsidRDefault="00CD609F" w:rsidP="009318F2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που υπάγομαι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: ………………………………………………………</w:t>
            </w:r>
          </w:p>
          <w:p w:rsidR="00CD609F" w:rsidRPr="00536CFB" w:rsidRDefault="00CD609F" w:rsidP="00441B5C">
            <w:pPr>
              <w:spacing w:line="360" w:lineRule="auto"/>
              <w:rPr>
                <w:rFonts w:ascii="Calibri" w:hAnsi="Calibri"/>
                <w:u w:val="single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ή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/και</w:t>
            </w:r>
          </w:p>
          <w:p w:rsidR="00CD609F" w:rsidRPr="00536CFB" w:rsidRDefault="00CD609F" w:rsidP="00441B5C">
            <w:pPr>
              <w:spacing w:line="360" w:lineRule="auto"/>
              <w:rPr>
                <w:rFonts w:ascii="Calibri" w:hAnsi="Calibri"/>
                <w:u w:val="single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Δ/νση Εκπ/σης </w:t>
            </w:r>
          </w:p>
          <w:p w:rsidR="00CD609F" w:rsidRPr="00536CFB" w:rsidRDefault="00CD609F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που εκτείνεται </w:t>
            </w:r>
          </w:p>
          <w:p w:rsidR="00CD609F" w:rsidRPr="00536CFB" w:rsidRDefault="00CD609F" w:rsidP="009318F2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 xml:space="preserve">η αρμοδιότητά μου 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: ……………………………………………………..</w:t>
            </w:r>
          </w:p>
          <w:p w:rsidR="00CD609F" w:rsidRPr="00536CFB" w:rsidRDefault="00CD609F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Τηλ. Εργασίας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CD609F" w:rsidRPr="00536CFB" w:rsidRDefault="00CD609F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Τηλ. Οικίας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CD609F" w:rsidRPr="00536CFB" w:rsidRDefault="00CD609F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Κινητό τηλ</w:t>
            </w:r>
            <w:r w:rsidRPr="00536CFB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CD609F" w:rsidRPr="00536CFB" w:rsidRDefault="00CD609F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Δ/νση οικίας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CD609F" w:rsidRPr="00536CFB" w:rsidRDefault="00CD609F" w:rsidP="00703150">
            <w:pPr>
              <w:spacing w:line="360" w:lineRule="auto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CD609F" w:rsidRPr="00536CFB" w:rsidRDefault="00CD609F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11" w:type="dxa"/>
          </w:tcPr>
          <w:p w:rsidR="00CD609F" w:rsidRDefault="00CD609F" w:rsidP="001146D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Σας καταθέτω αίτηση εκδήλωσης ενδιαφέροντος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σύμφωνα με τις </w:t>
            </w:r>
            <w:r w:rsidRPr="00536CFB">
              <w:rPr>
                <w:rFonts w:ascii="Calibri" w:hAnsi="Calibri" w:cs="Calibri"/>
                <w:sz w:val="22"/>
                <w:szCs w:val="22"/>
              </w:rPr>
              <w:t>διατάξεις της παρ. 2 του άρθρου 190 του Ν. 4964/20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22 (Φ.Ε.Κ. 150 τ.Α΄/30-07-2022) 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για τον ορισμό μου ως </w:t>
            </w:r>
            <w:r w:rsidRPr="00536CFB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Pr="00536CFB">
              <w:rPr>
                <w:rFonts w:ascii="Calibri" w:hAnsi="Calibri"/>
                <w:sz w:val="22"/>
                <w:szCs w:val="22"/>
              </w:rPr>
              <w:t xml:space="preserve"> του Τοπικού Συμβουλίου Επιλογής Πρωτοβάθμιας / Δευτεροβάθμιας* Εκπαίδευσης ……………………………………………, </w:t>
            </w:r>
          </w:p>
          <w:p w:rsidR="00CD609F" w:rsidRDefault="00CD609F" w:rsidP="001146D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……………………………………………,</w:t>
            </w:r>
          </w:p>
          <w:p w:rsidR="00CD609F" w:rsidRPr="00536CFB" w:rsidRDefault="00CD609F" w:rsidP="001146D1">
            <w:pPr>
              <w:spacing w:line="360" w:lineRule="auto"/>
              <w:rPr>
                <w:rFonts w:ascii="Calibri" w:hAnsi="Calibri" w:cs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……………………………………………,</w:t>
            </w:r>
          </w:p>
          <w:p w:rsidR="00CD609F" w:rsidRDefault="00CD609F" w:rsidP="001146D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CD609F" w:rsidRPr="001146D1" w:rsidRDefault="00CD609F" w:rsidP="001146D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146D1">
              <w:rPr>
                <w:rFonts w:ascii="Calibri" w:hAnsi="Calibri"/>
                <w:b/>
              </w:rPr>
              <w:t>ΑΚΑΔΗΜΑΪΚΑ ΠΡΟΣΟΝΤΑ</w:t>
            </w:r>
          </w:p>
          <w:p w:rsidR="00CD609F" w:rsidRPr="00536CFB" w:rsidRDefault="00CD609F" w:rsidP="00A1473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CD609F" w:rsidRPr="00536CFB" w:rsidRDefault="00CD609F" w:rsidP="00A1473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CD609F" w:rsidRPr="00536CFB" w:rsidRDefault="00CD609F" w:rsidP="00A1473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CD609F" w:rsidRPr="00536CFB" w:rsidRDefault="00CD609F" w:rsidP="00A1473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CD609F" w:rsidRPr="00536CFB" w:rsidRDefault="00CD609F" w:rsidP="00A1473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CD609F" w:rsidRPr="00536CFB" w:rsidRDefault="00CD609F" w:rsidP="00A1473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536CFB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CD609F" w:rsidRPr="00536CFB" w:rsidRDefault="00CD609F" w:rsidP="005A363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CD609F" w:rsidRPr="007437F1" w:rsidTr="00AA3DD5">
        <w:trPr>
          <w:trHeight w:val="80"/>
        </w:trPr>
        <w:tc>
          <w:tcPr>
            <w:tcW w:w="5375" w:type="dxa"/>
          </w:tcPr>
          <w:p w:rsidR="00CD609F" w:rsidRPr="007437F1" w:rsidRDefault="00CD609F" w:rsidP="00703150">
            <w:pPr>
              <w:spacing w:line="360" w:lineRule="auto"/>
              <w:rPr>
                <w:rFonts w:ascii="Calibri" w:hAnsi="Calibri"/>
                <w:u w:val="single"/>
              </w:rPr>
            </w:pPr>
          </w:p>
        </w:tc>
        <w:tc>
          <w:tcPr>
            <w:tcW w:w="5011" w:type="dxa"/>
          </w:tcPr>
          <w:p w:rsidR="00CD609F" w:rsidRPr="007437F1" w:rsidRDefault="00CD609F" w:rsidP="002F22D7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CD609F" w:rsidRPr="007437F1" w:rsidRDefault="00CD609F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  <w:t xml:space="preserve">Εκδήλωση ενδιαφέροντος για ορισμό Μέλους </w:t>
      </w:r>
    </w:p>
    <w:p w:rsidR="00CD609F" w:rsidRPr="007437F1" w:rsidRDefault="00CD609F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του Τοπικού Συμβουλίου Επιλογής</w:t>
      </w:r>
    </w:p>
    <w:p w:rsidR="00CD609F" w:rsidRPr="007437F1" w:rsidRDefault="00CD609F" w:rsidP="00F84845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Πρωτοβάθμιας / Δευτεροβάθμιας</w:t>
      </w:r>
      <w:r w:rsidRPr="007437F1">
        <w:rPr>
          <w:rFonts w:ascii="Calibri" w:hAnsi="Calibri"/>
          <w:b/>
        </w:rPr>
        <w:t>*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7437F1">
        <w:rPr>
          <w:rFonts w:ascii="Calibri" w:hAnsi="Calibri"/>
          <w:sz w:val="22"/>
          <w:szCs w:val="22"/>
        </w:rPr>
        <w:t>Ο/Η Αιτ…………..</w:t>
      </w:r>
    </w:p>
    <w:p w:rsidR="00CD609F" w:rsidRPr="007437F1" w:rsidRDefault="00CD609F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Εκπαίδευσης ……………………………..</w:t>
      </w:r>
    </w:p>
    <w:p w:rsidR="00CD609F" w:rsidRPr="007437F1" w:rsidRDefault="00CD609F" w:rsidP="00F84845">
      <w:pPr>
        <w:spacing w:line="360" w:lineRule="auto"/>
        <w:rPr>
          <w:rFonts w:ascii="Calibri" w:hAnsi="Calibri"/>
          <w:sz w:val="22"/>
          <w:szCs w:val="22"/>
        </w:rPr>
      </w:pPr>
      <w:r w:rsidRPr="007437F1">
        <w:rPr>
          <w:rFonts w:ascii="Calibri" w:hAnsi="Calibri"/>
          <w:sz w:val="22"/>
          <w:szCs w:val="22"/>
        </w:rPr>
        <w:t>Ημερο</w:t>
      </w:r>
      <w:r>
        <w:rPr>
          <w:rFonts w:ascii="Calibri" w:hAnsi="Calibri"/>
          <w:sz w:val="22"/>
          <w:szCs w:val="22"/>
        </w:rPr>
        <w:t xml:space="preserve">μηνία: …….. / 10 / 2022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609F" w:rsidRPr="00463F23" w:rsidRDefault="00CD609F" w:rsidP="00463F23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r>
        <w:rPr>
          <w:rFonts w:ascii="Calibri" w:hAnsi="Calibri"/>
          <w:i/>
          <w:sz w:val="22"/>
          <w:szCs w:val="22"/>
          <w:lang w:val="en-US"/>
        </w:rPr>
        <w:t>gov</w:t>
      </w:r>
      <w:r w:rsidRPr="00463F23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  <w:lang w:val="en-US"/>
        </w:rPr>
        <w:t>gr</w:t>
      </w:r>
      <w:r w:rsidRPr="00463F23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να βεβαιωθεί ψηφιακά ( ψηφιακή βεβαίωση εγγράφου)</w:t>
      </w:r>
    </w:p>
    <w:p w:rsidR="00CD609F" w:rsidRDefault="00CD609F" w:rsidP="00321BED">
      <w:pPr>
        <w:rPr>
          <w:rFonts w:ascii="Calibri" w:hAnsi="Calibri"/>
          <w:b/>
          <w:i/>
          <w:sz w:val="22"/>
          <w:szCs w:val="22"/>
        </w:rPr>
      </w:pPr>
    </w:p>
    <w:p w:rsidR="00CD609F" w:rsidRPr="007437F1" w:rsidRDefault="00CD609F" w:rsidP="00321BED">
      <w:pPr>
        <w:rPr>
          <w:rFonts w:ascii="Calibri" w:hAnsi="Calibri"/>
          <w:sz w:val="22"/>
          <w:szCs w:val="22"/>
        </w:rPr>
      </w:pPr>
      <w:r w:rsidRPr="007437F1">
        <w:rPr>
          <w:rFonts w:ascii="Calibri" w:hAnsi="Calibri"/>
          <w:b/>
          <w:i/>
          <w:sz w:val="22"/>
          <w:szCs w:val="22"/>
        </w:rPr>
        <w:t>* Διαγράφεται κατά περίπτωση</w:t>
      </w:r>
    </w:p>
    <w:sectPr w:rsidR="00CD609F" w:rsidRPr="007437F1" w:rsidSect="008B57A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4294C"/>
    <w:multiLevelType w:val="hybridMultilevel"/>
    <w:tmpl w:val="26025F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D7558"/>
    <w:rsid w:val="000E0EFA"/>
    <w:rsid w:val="000E65BE"/>
    <w:rsid w:val="00102DFC"/>
    <w:rsid w:val="00102EB4"/>
    <w:rsid w:val="0011334F"/>
    <w:rsid w:val="001146D1"/>
    <w:rsid w:val="001202CF"/>
    <w:rsid w:val="00123904"/>
    <w:rsid w:val="00142E2F"/>
    <w:rsid w:val="001532C8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D5A"/>
    <w:rsid w:val="001F05C0"/>
    <w:rsid w:val="001F1F44"/>
    <w:rsid w:val="001F6FB0"/>
    <w:rsid w:val="00204C4C"/>
    <w:rsid w:val="002062EC"/>
    <w:rsid w:val="00221968"/>
    <w:rsid w:val="00250705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B3DEF"/>
    <w:rsid w:val="002C7F89"/>
    <w:rsid w:val="002E6D40"/>
    <w:rsid w:val="002F125F"/>
    <w:rsid w:val="002F22D7"/>
    <w:rsid w:val="002F5AC3"/>
    <w:rsid w:val="00313960"/>
    <w:rsid w:val="0031746F"/>
    <w:rsid w:val="00321BED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F1BEC"/>
    <w:rsid w:val="0040109F"/>
    <w:rsid w:val="004018A6"/>
    <w:rsid w:val="00411AB6"/>
    <w:rsid w:val="00441B5C"/>
    <w:rsid w:val="0045069B"/>
    <w:rsid w:val="00454DEA"/>
    <w:rsid w:val="00456416"/>
    <w:rsid w:val="00463F23"/>
    <w:rsid w:val="00473063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05A6"/>
    <w:rsid w:val="004E3A48"/>
    <w:rsid w:val="004F1BE2"/>
    <w:rsid w:val="004F335C"/>
    <w:rsid w:val="005172AC"/>
    <w:rsid w:val="005243B8"/>
    <w:rsid w:val="00530202"/>
    <w:rsid w:val="00535B69"/>
    <w:rsid w:val="00536CFB"/>
    <w:rsid w:val="00537552"/>
    <w:rsid w:val="005404DB"/>
    <w:rsid w:val="005452DF"/>
    <w:rsid w:val="00556407"/>
    <w:rsid w:val="00574A39"/>
    <w:rsid w:val="00583A85"/>
    <w:rsid w:val="00592B87"/>
    <w:rsid w:val="005A113A"/>
    <w:rsid w:val="005A363C"/>
    <w:rsid w:val="005B01A5"/>
    <w:rsid w:val="005B7FE9"/>
    <w:rsid w:val="005D4BC5"/>
    <w:rsid w:val="005D5D6B"/>
    <w:rsid w:val="005E4924"/>
    <w:rsid w:val="005E587E"/>
    <w:rsid w:val="005F1AA6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1C93"/>
    <w:rsid w:val="007339E5"/>
    <w:rsid w:val="007437F1"/>
    <w:rsid w:val="007441D6"/>
    <w:rsid w:val="0075540B"/>
    <w:rsid w:val="0077094D"/>
    <w:rsid w:val="007767BF"/>
    <w:rsid w:val="00776812"/>
    <w:rsid w:val="00786D99"/>
    <w:rsid w:val="007945FE"/>
    <w:rsid w:val="007A4FAE"/>
    <w:rsid w:val="007B3EB0"/>
    <w:rsid w:val="007B78FC"/>
    <w:rsid w:val="007C0158"/>
    <w:rsid w:val="007D2211"/>
    <w:rsid w:val="007D4242"/>
    <w:rsid w:val="007F1862"/>
    <w:rsid w:val="00843769"/>
    <w:rsid w:val="00846306"/>
    <w:rsid w:val="00860FCB"/>
    <w:rsid w:val="008640F7"/>
    <w:rsid w:val="00867AED"/>
    <w:rsid w:val="00876093"/>
    <w:rsid w:val="00881ED3"/>
    <w:rsid w:val="008823DC"/>
    <w:rsid w:val="008845AF"/>
    <w:rsid w:val="008B39A1"/>
    <w:rsid w:val="008B57AA"/>
    <w:rsid w:val="009034ED"/>
    <w:rsid w:val="00924063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1473B"/>
    <w:rsid w:val="00A21730"/>
    <w:rsid w:val="00A2380F"/>
    <w:rsid w:val="00A32DDC"/>
    <w:rsid w:val="00A40991"/>
    <w:rsid w:val="00A475FD"/>
    <w:rsid w:val="00A6604B"/>
    <w:rsid w:val="00AA3DD5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A485F"/>
    <w:rsid w:val="00BD11D6"/>
    <w:rsid w:val="00BE5E04"/>
    <w:rsid w:val="00C122D7"/>
    <w:rsid w:val="00C158BE"/>
    <w:rsid w:val="00C23C2D"/>
    <w:rsid w:val="00C2485C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4661"/>
    <w:rsid w:val="00CC46BB"/>
    <w:rsid w:val="00CC5A02"/>
    <w:rsid w:val="00CC7DE4"/>
    <w:rsid w:val="00CD609F"/>
    <w:rsid w:val="00CE293D"/>
    <w:rsid w:val="00CF02C6"/>
    <w:rsid w:val="00CF6CFC"/>
    <w:rsid w:val="00D14C9E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1483"/>
    <w:rsid w:val="00DF3CCD"/>
    <w:rsid w:val="00E05A85"/>
    <w:rsid w:val="00E21027"/>
    <w:rsid w:val="00E21A7A"/>
    <w:rsid w:val="00E4131A"/>
    <w:rsid w:val="00E45C0C"/>
    <w:rsid w:val="00E5515F"/>
    <w:rsid w:val="00E75AE6"/>
    <w:rsid w:val="00E8032A"/>
    <w:rsid w:val="00E81070"/>
    <w:rsid w:val="00E82228"/>
    <w:rsid w:val="00E822C2"/>
    <w:rsid w:val="00E954A9"/>
    <w:rsid w:val="00E95CF4"/>
    <w:rsid w:val="00EA1199"/>
    <w:rsid w:val="00EA1B6E"/>
    <w:rsid w:val="00EA7247"/>
    <w:rsid w:val="00EB3B65"/>
    <w:rsid w:val="00EB7919"/>
    <w:rsid w:val="00EC0371"/>
    <w:rsid w:val="00EE3005"/>
    <w:rsid w:val="00EF625F"/>
    <w:rsid w:val="00F2044E"/>
    <w:rsid w:val="00F21BB8"/>
    <w:rsid w:val="00F25D7B"/>
    <w:rsid w:val="00F274B1"/>
    <w:rsid w:val="00F3028A"/>
    <w:rsid w:val="00F4462A"/>
    <w:rsid w:val="00F60028"/>
    <w:rsid w:val="00F65E2B"/>
    <w:rsid w:val="00F843B7"/>
    <w:rsid w:val="00F84845"/>
    <w:rsid w:val="00F87756"/>
    <w:rsid w:val="00F936D9"/>
    <w:rsid w:val="00FB0BA1"/>
    <w:rsid w:val="00FB7FFB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A6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0F7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276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59</cp:revision>
  <cp:lastPrinted>2022-10-13T12:31:00Z</cp:lastPrinted>
  <dcterms:created xsi:type="dcterms:W3CDTF">2018-06-18T09:40:00Z</dcterms:created>
  <dcterms:modified xsi:type="dcterms:W3CDTF">2022-10-13T15:17:00Z</dcterms:modified>
</cp:coreProperties>
</file>