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53" w:rsidRPr="00697E87" w:rsidRDefault="00071253">
      <w:pPr>
        <w:pStyle w:val="3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697E87">
        <w:rPr>
          <w:rFonts w:ascii="Times New Roman" w:hAnsi="Times New Roman" w:cs="Times New Roman"/>
          <w:b w:val="0"/>
          <w:sz w:val="18"/>
          <w:szCs w:val="18"/>
        </w:rPr>
        <w:t>ΠΑΡΑΡΤΗΜΑ Ι</w:t>
      </w:r>
    </w:p>
    <w:p w:rsidR="00071253" w:rsidRPr="00697E87" w:rsidRDefault="00071253">
      <w:pPr>
        <w:pStyle w:val="3"/>
        <w:rPr>
          <w:rFonts w:ascii="Times New Roman" w:hAnsi="Times New Roman" w:cs="Times New Roman"/>
          <w:sz w:val="18"/>
          <w:szCs w:val="18"/>
        </w:rPr>
      </w:pPr>
      <w:r w:rsidRPr="00697E87">
        <w:rPr>
          <w:rFonts w:ascii="Times New Roman" w:hAnsi="Times New Roman" w:cs="Times New Roman"/>
          <w:sz w:val="18"/>
          <w:szCs w:val="18"/>
        </w:rPr>
        <w:t>ΥΠΕΥΘΥΝΗ ΔΗΛΩΣΗ</w:t>
      </w:r>
    </w:p>
    <w:p w:rsidR="00071253" w:rsidRPr="00697E87" w:rsidRDefault="00071253">
      <w:pPr>
        <w:pStyle w:val="3"/>
        <w:rPr>
          <w:rFonts w:ascii="Times New Roman" w:hAnsi="Times New Roman" w:cs="Times New Roman"/>
          <w:sz w:val="18"/>
          <w:szCs w:val="18"/>
          <w:vertAlign w:val="superscript"/>
        </w:rPr>
      </w:pPr>
      <w:r w:rsidRPr="00697E87">
        <w:rPr>
          <w:rFonts w:ascii="Times New Roman" w:hAnsi="Times New Roman" w:cs="Times New Roman"/>
          <w:sz w:val="18"/>
          <w:szCs w:val="18"/>
          <w:vertAlign w:val="superscript"/>
        </w:rPr>
        <w:t>(άρθρο 8 Ν.1599/1986)</w:t>
      </w:r>
    </w:p>
    <w:p w:rsidR="00071253" w:rsidRPr="00697E87" w:rsidRDefault="00071253">
      <w:pPr>
        <w:pStyle w:val="a3"/>
        <w:tabs>
          <w:tab w:val="clear" w:pos="4153"/>
          <w:tab w:val="clear" w:pos="8306"/>
        </w:tabs>
        <w:rPr>
          <w:sz w:val="18"/>
          <w:szCs w:val="18"/>
        </w:rPr>
      </w:pPr>
    </w:p>
    <w:p w:rsidR="00071253" w:rsidRPr="00697E87" w:rsidRDefault="00071253">
      <w:pPr>
        <w:pStyle w:val="20"/>
        <w:pBdr>
          <w:right w:val="single" w:sz="4" w:space="7" w:color="auto"/>
        </w:pBdr>
        <w:ind w:right="139"/>
        <w:rPr>
          <w:sz w:val="18"/>
          <w:szCs w:val="18"/>
        </w:rPr>
      </w:pPr>
      <w:r w:rsidRPr="00697E87"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71253" w:rsidRPr="00697E87" w:rsidRDefault="00071253" w:rsidP="009A2838">
      <w:pPr>
        <w:pStyle w:val="20"/>
        <w:pBdr>
          <w:right w:val="single" w:sz="4" w:space="7" w:color="auto"/>
        </w:pBdr>
        <w:ind w:right="139"/>
        <w:rPr>
          <w:sz w:val="18"/>
          <w:szCs w:val="18"/>
        </w:rPr>
      </w:pPr>
      <w:r w:rsidRPr="00697E87">
        <w:rPr>
          <w:sz w:val="18"/>
          <w:szCs w:val="18"/>
        </w:rPr>
        <w:t>παρ. 4 Ν. 1599/1986)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A61D9" w:rsidRPr="00697E87" w:rsidTr="00FA61D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A61D9" w:rsidRPr="00697E87" w:rsidRDefault="00FA61D9" w:rsidP="00FA61D9">
            <w:pPr>
              <w:spacing w:before="240"/>
              <w:ind w:right="-6878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ΠΡΟΣ</w:t>
            </w:r>
            <w:r w:rsidRPr="00697E87">
              <w:rPr>
                <w:sz w:val="18"/>
                <w:szCs w:val="18"/>
                <w:vertAlign w:val="superscript"/>
              </w:rPr>
              <w:t>(1)</w:t>
            </w:r>
            <w:r w:rsidRPr="00697E87">
              <w:rPr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5"/>
          </w:tcPr>
          <w:p w:rsidR="00FA61D9" w:rsidRPr="00697E87" w:rsidRDefault="00FA61D9" w:rsidP="00FA61D9">
            <w:pPr>
              <w:spacing w:before="120"/>
              <w:ind w:right="-6878"/>
              <w:rPr>
                <w:b/>
                <w:color w:val="000080"/>
                <w:sz w:val="18"/>
                <w:szCs w:val="18"/>
              </w:rPr>
            </w:pPr>
          </w:p>
        </w:tc>
      </w:tr>
      <w:tr w:rsidR="00FA61D9" w:rsidRPr="00697E87" w:rsidTr="00FA61D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A61D9" w:rsidRPr="00697E87" w:rsidRDefault="00FA61D9" w:rsidP="00FA61D9">
            <w:pPr>
              <w:spacing w:before="240"/>
              <w:ind w:right="-6878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FA61D9" w:rsidRPr="00697E87" w:rsidRDefault="00FA61D9" w:rsidP="00FA61D9">
            <w:pPr>
              <w:spacing w:before="120"/>
              <w:ind w:right="-6878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FA61D9" w:rsidRPr="00697E87" w:rsidRDefault="00FA61D9" w:rsidP="00FA61D9">
            <w:pPr>
              <w:spacing w:before="240"/>
              <w:ind w:right="-6878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A61D9" w:rsidRPr="00697E87" w:rsidRDefault="00FA61D9" w:rsidP="00FA61D9">
            <w:pPr>
              <w:spacing w:before="120"/>
              <w:ind w:right="-6878"/>
              <w:rPr>
                <w:b/>
                <w:color w:val="000080"/>
                <w:sz w:val="18"/>
                <w:szCs w:val="18"/>
              </w:rPr>
            </w:pPr>
          </w:p>
        </w:tc>
      </w:tr>
      <w:tr w:rsidR="00FA61D9" w:rsidRPr="00697E87" w:rsidTr="00FA61D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A61D9" w:rsidRPr="00697E87" w:rsidRDefault="00FA61D9" w:rsidP="00FA61D9">
            <w:pPr>
              <w:spacing w:before="240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FA61D9" w:rsidRPr="00697E87" w:rsidRDefault="00FA61D9" w:rsidP="00FA61D9">
            <w:pPr>
              <w:spacing w:before="120"/>
              <w:ind w:right="-6878"/>
              <w:rPr>
                <w:color w:val="000080"/>
                <w:sz w:val="18"/>
                <w:szCs w:val="18"/>
              </w:rPr>
            </w:pPr>
          </w:p>
        </w:tc>
      </w:tr>
      <w:tr w:rsidR="00FA61D9" w:rsidRPr="00697E87" w:rsidTr="00FA61D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A61D9" w:rsidRPr="00697E87" w:rsidRDefault="00FA61D9" w:rsidP="00FA61D9">
            <w:pPr>
              <w:spacing w:before="240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FA61D9" w:rsidRPr="00697E87" w:rsidRDefault="00FA61D9" w:rsidP="00FA61D9">
            <w:pPr>
              <w:spacing w:before="120"/>
              <w:ind w:right="-6878"/>
              <w:rPr>
                <w:color w:val="000080"/>
                <w:sz w:val="18"/>
                <w:szCs w:val="18"/>
              </w:rPr>
            </w:pPr>
          </w:p>
        </w:tc>
      </w:tr>
      <w:tr w:rsidR="00FA61D9" w:rsidRPr="00697E87" w:rsidTr="00FA61D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A61D9" w:rsidRPr="00697E87" w:rsidRDefault="00FA61D9" w:rsidP="00FA61D9">
            <w:pPr>
              <w:spacing w:before="240"/>
              <w:ind w:right="-2332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Ημερομηνία γέννησης</w:t>
            </w:r>
            <w:r w:rsidRPr="00697E87">
              <w:rPr>
                <w:sz w:val="18"/>
                <w:szCs w:val="18"/>
                <w:vertAlign w:val="superscript"/>
              </w:rPr>
              <w:t>(2)</w:t>
            </w:r>
            <w:r w:rsidRPr="00697E87">
              <w:rPr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FA61D9" w:rsidRPr="00697E87" w:rsidRDefault="00FA61D9" w:rsidP="00FA61D9">
            <w:pPr>
              <w:spacing w:before="120"/>
              <w:ind w:right="-6878"/>
              <w:rPr>
                <w:color w:val="000080"/>
                <w:sz w:val="18"/>
                <w:szCs w:val="18"/>
              </w:rPr>
            </w:pPr>
          </w:p>
        </w:tc>
      </w:tr>
      <w:tr w:rsidR="00FA61D9" w:rsidRPr="00697E87" w:rsidTr="00FA61D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9" w:rsidRPr="00697E87" w:rsidRDefault="00FA61D9" w:rsidP="00FA61D9">
            <w:pPr>
              <w:spacing w:before="240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9" w:rsidRPr="00697E87" w:rsidRDefault="00FA61D9" w:rsidP="00FA61D9">
            <w:pPr>
              <w:spacing w:before="120"/>
              <w:ind w:right="-6878"/>
              <w:rPr>
                <w:b/>
                <w:color w:val="000080"/>
                <w:sz w:val="18"/>
                <w:szCs w:val="18"/>
              </w:rPr>
            </w:pPr>
          </w:p>
        </w:tc>
      </w:tr>
      <w:tr w:rsidR="00FA61D9" w:rsidRPr="00697E87" w:rsidTr="00FA61D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A61D9" w:rsidRPr="00697E87" w:rsidRDefault="00FA61D9" w:rsidP="00FA61D9">
            <w:pPr>
              <w:spacing w:before="240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FA61D9" w:rsidRPr="00697E87" w:rsidRDefault="00FA61D9" w:rsidP="00FA61D9">
            <w:pPr>
              <w:spacing w:before="120"/>
              <w:ind w:right="-6878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FA61D9" w:rsidRPr="00697E87" w:rsidRDefault="00FA61D9" w:rsidP="00FA61D9">
            <w:pPr>
              <w:spacing w:before="240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FA61D9" w:rsidRPr="00697E87" w:rsidRDefault="00FA61D9" w:rsidP="00FA61D9">
            <w:pPr>
              <w:spacing w:before="120"/>
              <w:ind w:right="-6878"/>
              <w:rPr>
                <w:b/>
                <w:color w:val="000080"/>
                <w:sz w:val="18"/>
                <w:szCs w:val="18"/>
              </w:rPr>
            </w:pPr>
          </w:p>
        </w:tc>
      </w:tr>
      <w:tr w:rsidR="00FA61D9" w:rsidRPr="00697E87" w:rsidTr="00FA61D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A61D9" w:rsidRPr="00697E87" w:rsidRDefault="00FA61D9" w:rsidP="00FA61D9">
            <w:pPr>
              <w:spacing w:before="240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FA61D9" w:rsidRPr="00697E87" w:rsidRDefault="00FA61D9" w:rsidP="00FA61D9">
            <w:pPr>
              <w:spacing w:before="120"/>
              <w:ind w:right="-6878"/>
              <w:rPr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FA61D9" w:rsidRPr="00697E87" w:rsidRDefault="00FA61D9" w:rsidP="00FA61D9">
            <w:pPr>
              <w:spacing w:before="240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Οδός:</w:t>
            </w:r>
          </w:p>
        </w:tc>
        <w:tc>
          <w:tcPr>
            <w:tcW w:w="2491" w:type="dxa"/>
            <w:gridSpan w:val="6"/>
          </w:tcPr>
          <w:p w:rsidR="00FA61D9" w:rsidRPr="00697E87" w:rsidRDefault="00FA61D9" w:rsidP="00FA61D9">
            <w:pPr>
              <w:spacing w:before="120"/>
              <w:ind w:right="-6878"/>
              <w:rPr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</w:tcPr>
          <w:p w:rsidR="00FA61D9" w:rsidRPr="00697E87" w:rsidRDefault="00FA61D9" w:rsidP="00FA61D9">
            <w:pPr>
              <w:spacing w:before="240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FA61D9" w:rsidRPr="00697E87" w:rsidRDefault="00FA61D9" w:rsidP="00FA61D9">
            <w:pPr>
              <w:spacing w:before="120"/>
              <w:ind w:right="-6878"/>
              <w:rPr>
                <w:color w:val="000080"/>
                <w:sz w:val="18"/>
                <w:szCs w:val="18"/>
              </w:rPr>
            </w:pPr>
          </w:p>
        </w:tc>
        <w:tc>
          <w:tcPr>
            <w:tcW w:w="540" w:type="dxa"/>
          </w:tcPr>
          <w:p w:rsidR="00FA61D9" w:rsidRPr="00697E87" w:rsidRDefault="00FA61D9" w:rsidP="00FA61D9">
            <w:pPr>
              <w:spacing w:before="240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FA61D9" w:rsidRPr="00697E87" w:rsidRDefault="00FA61D9" w:rsidP="00FA61D9">
            <w:pPr>
              <w:spacing w:before="120"/>
              <w:ind w:right="-6878"/>
              <w:rPr>
                <w:color w:val="000080"/>
                <w:sz w:val="18"/>
                <w:szCs w:val="18"/>
              </w:rPr>
            </w:pPr>
          </w:p>
        </w:tc>
      </w:tr>
      <w:tr w:rsidR="00FA61D9" w:rsidRPr="00697E87" w:rsidTr="00FA61D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A61D9" w:rsidRPr="00697E87" w:rsidRDefault="00FA61D9" w:rsidP="00FA61D9">
            <w:pPr>
              <w:spacing w:before="240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Αρ. Τηλεομοιοτύπου (</w:t>
            </w:r>
            <w:r w:rsidRPr="00697E87">
              <w:rPr>
                <w:sz w:val="18"/>
                <w:szCs w:val="18"/>
                <w:lang w:val="en-US"/>
              </w:rPr>
              <w:t>Fax</w:t>
            </w:r>
            <w:r w:rsidRPr="00697E87">
              <w:rPr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FA61D9" w:rsidRPr="00697E87" w:rsidRDefault="00FA61D9" w:rsidP="00FA61D9">
            <w:pPr>
              <w:spacing w:before="120"/>
              <w:ind w:right="-6878"/>
              <w:rPr>
                <w:color w:val="00008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A61D9" w:rsidRPr="00697E87" w:rsidRDefault="00FA61D9" w:rsidP="00FA61D9">
            <w:pPr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Δ/νση Ηλεκτρ. Ταχυδρομείου</w:t>
            </w:r>
          </w:p>
          <w:p w:rsidR="00FA61D9" w:rsidRPr="00697E87" w:rsidRDefault="00FA61D9" w:rsidP="00FA61D9">
            <w:pPr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(Ε-</w:t>
            </w:r>
            <w:r w:rsidRPr="00697E87">
              <w:rPr>
                <w:sz w:val="18"/>
                <w:szCs w:val="18"/>
                <w:lang w:val="en-US"/>
              </w:rPr>
              <w:t>mail</w:t>
            </w:r>
            <w:r w:rsidRPr="00697E87">
              <w:rPr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A61D9" w:rsidRPr="00697E87" w:rsidRDefault="00FA61D9" w:rsidP="00FA61D9">
            <w:pPr>
              <w:spacing w:before="120"/>
              <w:ind w:right="-6878"/>
              <w:rPr>
                <w:b/>
                <w:color w:val="000080"/>
                <w:sz w:val="18"/>
                <w:szCs w:val="18"/>
              </w:rPr>
            </w:pPr>
          </w:p>
        </w:tc>
      </w:tr>
    </w:tbl>
    <w:p w:rsidR="000F4408" w:rsidRPr="000F4408" w:rsidRDefault="000F4408" w:rsidP="000F4408">
      <w:pPr>
        <w:rPr>
          <w:vanish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8"/>
      </w:tblGrid>
      <w:tr w:rsidR="00071253" w:rsidRPr="00697E87" w:rsidTr="00847A65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FA61D9" w:rsidRPr="00697E87" w:rsidRDefault="00FA61D9" w:rsidP="00697E87">
            <w:pPr>
              <w:ind w:right="124"/>
              <w:jc w:val="both"/>
              <w:rPr>
                <w:sz w:val="18"/>
                <w:szCs w:val="18"/>
              </w:rPr>
            </w:pPr>
          </w:p>
          <w:p w:rsidR="00071253" w:rsidRPr="00697E87" w:rsidRDefault="00071253" w:rsidP="00697E87">
            <w:pPr>
              <w:ind w:right="124"/>
              <w:jc w:val="both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697E87">
              <w:rPr>
                <w:sz w:val="18"/>
                <w:szCs w:val="18"/>
                <w:vertAlign w:val="superscript"/>
              </w:rPr>
              <w:t>(3)</w:t>
            </w:r>
            <w:r w:rsidRPr="00697E87">
              <w:rPr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  <w:p w:rsidR="000F7398" w:rsidRPr="00697E87" w:rsidRDefault="000F7398" w:rsidP="00697E87">
            <w:pPr>
              <w:numPr>
                <w:ilvl w:val="0"/>
                <w:numId w:val="11"/>
              </w:numPr>
              <w:ind w:right="124"/>
              <w:jc w:val="both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</w:t>
            </w:r>
            <w:r w:rsidR="00FE5774">
              <w:rPr>
                <w:sz w:val="18"/>
                <w:szCs w:val="18"/>
              </w:rPr>
              <w:t>έλθει πενταετία από την απόλυση (άρθρο 9 του ν.3528/2007).</w:t>
            </w:r>
          </w:p>
          <w:p w:rsidR="00F24D93" w:rsidRPr="00697E87" w:rsidRDefault="00F24D93" w:rsidP="00697E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jc w:val="both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F24D93" w:rsidRPr="00697E87" w:rsidRDefault="00F24D93" w:rsidP="00697E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jc w:val="both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Δεν είμαι υπόδικος που έχει παραπεμφθεί με τελεσίδικο βούλευμα για κακούργημα ή για πλημμέλημα</w:t>
            </w:r>
            <w:r w:rsidR="00031CF7" w:rsidRPr="00697E87">
              <w:rPr>
                <w:sz w:val="18"/>
                <w:szCs w:val="18"/>
              </w:rPr>
              <w:t xml:space="preserve"> </w:t>
            </w:r>
            <w:r w:rsidRPr="00697E87">
              <w:rPr>
                <w:sz w:val="18"/>
                <w:szCs w:val="18"/>
              </w:rPr>
              <w:t xml:space="preserve"> της προηγούμενης περίπτωσης , έστω και αν το αδίκημα έχει παραγραφεί.</w:t>
            </w:r>
          </w:p>
          <w:p w:rsidR="002E3B9A" w:rsidRPr="00697E87" w:rsidRDefault="00F24D93" w:rsidP="00697E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jc w:val="both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Δεν στερούμαι  τα πολιτικά</w:t>
            </w:r>
            <w:r w:rsidR="002E3B9A" w:rsidRPr="00697E87">
              <w:rPr>
                <w:sz w:val="18"/>
                <w:szCs w:val="18"/>
              </w:rPr>
              <w:t xml:space="preserve"> μου</w:t>
            </w:r>
            <w:r w:rsidRPr="00697E87">
              <w:rPr>
                <w:sz w:val="18"/>
                <w:szCs w:val="18"/>
              </w:rPr>
              <w:t xml:space="preserve"> δικαιώματα </w:t>
            </w:r>
            <w:r w:rsidR="002E3B9A" w:rsidRPr="00697E87">
              <w:rPr>
                <w:sz w:val="18"/>
                <w:szCs w:val="18"/>
              </w:rPr>
              <w:t>λόγω καταδίκης.</w:t>
            </w:r>
          </w:p>
          <w:p w:rsidR="008356C0" w:rsidRPr="00697E87" w:rsidRDefault="00D12743" w:rsidP="00697E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jc w:val="both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</w:t>
            </w:r>
            <w:r w:rsidR="008356C0" w:rsidRPr="00697E87">
              <w:rPr>
                <w:sz w:val="18"/>
                <w:szCs w:val="18"/>
              </w:rPr>
              <w:t xml:space="preserve"> καταστάσεις</w:t>
            </w:r>
            <w:r w:rsidR="00F24D93" w:rsidRPr="00697E87">
              <w:rPr>
                <w:sz w:val="18"/>
                <w:szCs w:val="18"/>
              </w:rPr>
              <w:t>.</w:t>
            </w:r>
          </w:p>
          <w:p w:rsidR="000F7398" w:rsidRPr="00697E87" w:rsidRDefault="000F7398" w:rsidP="00697E87">
            <w:pPr>
              <w:numPr>
                <w:ilvl w:val="0"/>
                <w:numId w:val="11"/>
              </w:numPr>
              <w:ind w:right="124"/>
              <w:jc w:val="both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Δεν έχω συνταξιοδοτηθεί ανεξάρτητα από το φορέα συνταξιοδότησης.</w:t>
            </w:r>
          </w:p>
          <w:p w:rsidR="000F7398" w:rsidRPr="00697E87" w:rsidRDefault="000F7398" w:rsidP="00697E87">
            <w:pPr>
              <w:numPr>
                <w:ilvl w:val="0"/>
                <w:numId w:val="11"/>
              </w:numPr>
              <w:ind w:right="124"/>
              <w:jc w:val="both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Δεν ασκώ</w:t>
            </w:r>
            <w:r w:rsidR="00C54E01" w:rsidRPr="00697E87">
              <w:rPr>
                <w:sz w:val="18"/>
                <w:szCs w:val="18"/>
              </w:rPr>
              <w:t xml:space="preserve"> κατ’ επάγγελμα</w:t>
            </w:r>
            <w:r w:rsidRPr="00697E87">
              <w:rPr>
                <w:sz w:val="18"/>
                <w:szCs w:val="18"/>
              </w:rPr>
              <w:t xml:space="preserve"> εμπορία</w:t>
            </w:r>
            <w:r w:rsidR="00C54E01" w:rsidRPr="00697E87">
              <w:rPr>
                <w:sz w:val="18"/>
                <w:szCs w:val="18"/>
              </w:rPr>
              <w:t xml:space="preserve"> </w:t>
            </w:r>
            <w:r w:rsidR="008356C0" w:rsidRPr="00697E87">
              <w:rPr>
                <w:sz w:val="18"/>
                <w:szCs w:val="18"/>
              </w:rPr>
              <w:t>ούτε δικηγορία.</w:t>
            </w:r>
          </w:p>
          <w:p w:rsidR="000F7398" w:rsidRPr="00697E87" w:rsidRDefault="000F7398" w:rsidP="00697E87">
            <w:pPr>
              <w:numPr>
                <w:ilvl w:val="0"/>
                <w:numId w:val="11"/>
              </w:numPr>
              <w:ind w:right="124"/>
              <w:jc w:val="both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 xml:space="preserve">Δεν </w:t>
            </w:r>
            <w:r w:rsidR="00C54E01" w:rsidRPr="00697E87">
              <w:rPr>
                <w:sz w:val="18"/>
                <w:szCs w:val="18"/>
              </w:rPr>
              <w:t>μετέχω</w:t>
            </w:r>
            <w:r w:rsidRPr="00697E87">
              <w:rPr>
                <w:sz w:val="18"/>
                <w:szCs w:val="18"/>
              </w:rPr>
              <w:t xml:space="preserve"> σε εταιρεία</w:t>
            </w:r>
            <w:r w:rsidR="00C54E01" w:rsidRPr="00697E87">
              <w:rPr>
                <w:sz w:val="18"/>
                <w:szCs w:val="18"/>
              </w:rPr>
              <w:t xml:space="preserve"> και ούτε έχω την ε</w:t>
            </w:r>
            <w:r w:rsidRPr="00697E87">
              <w:rPr>
                <w:sz w:val="18"/>
                <w:szCs w:val="18"/>
              </w:rPr>
              <w:t>μπορική ιδ</w:t>
            </w:r>
            <w:r w:rsidR="0010403E" w:rsidRPr="00697E87">
              <w:rPr>
                <w:sz w:val="18"/>
                <w:szCs w:val="18"/>
              </w:rPr>
              <w:t>ι</w:t>
            </w:r>
            <w:r w:rsidRPr="00697E87">
              <w:rPr>
                <w:sz w:val="18"/>
                <w:szCs w:val="18"/>
              </w:rPr>
              <w:t>ότητα</w:t>
            </w:r>
            <w:r w:rsidR="00C54E01" w:rsidRPr="00697E87">
              <w:rPr>
                <w:sz w:val="18"/>
                <w:szCs w:val="18"/>
              </w:rPr>
              <w:t xml:space="preserve"> (άρθρα 32 και 31 παρ.3 του ν.</w:t>
            </w:r>
            <w:r w:rsidR="00847A65" w:rsidRPr="00697E87">
              <w:rPr>
                <w:sz w:val="18"/>
                <w:szCs w:val="18"/>
              </w:rPr>
              <w:t>3528/2007).</w:t>
            </w:r>
          </w:p>
          <w:p w:rsidR="000F7398" w:rsidRPr="00697E87" w:rsidRDefault="00152B29" w:rsidP="00697E87">
            <w:pPr>
              <w:numPr>
                <w:ilvl w:val="0"/>
                <w:numId w:val="11"/>
              </w:numPr>
              <w:ind w:right="124"/>
              <w:jc w:val="both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Έχω υγεία και</w:t>
            </w:r>
            <w:r w:rsidR="00847A65" w:rsidRPr="00697E87">
              <w:rPr>
                <w:sz w:val="18"/>
                <w:szCs w:val="18"/>
              </w:rPr>
              <w:t xml:space="preserve"> </w:t>
            </w:r>
            <w:r w:rsidRPr="00697E87">
              <w:rPr>
                <w:sz w:val="18"/>
                <w:szCs w:val="18"/>
              </w:rPr>
              <w:t>καταλληλότητα για να ασκήσω τα καθήκοντα της θέσης και υποβάλλω γ</w:t>
            </w:r>
            <w:r w:rsidR="000F7398" w:rsidRPr="00697E87">
              <w:rPr>
                <w:sz w:val="18"/>
                <w:szCs w:val="18"/>
              </w:rPr>
              <w:t>νωματεύσ</w:t>
            </w:r>
            <w:r w:rsidR="00573037" w:rsidRPr="00697E87">
              <w:rPr>
                <w:sz w:val="18"/>
                <w:szCs w:val="18"/>
              </w:rPr>
              <w:t>εις από</w:t>
            </w:r>
            <w:r w:rsidR="00847A65" w:rsidRPr="00697E87">
              <w:rPr>
                <w:sz w:val="18"/>
                <w:szCs w:val="18"/>
              </w:rPr>
              <w:t xml:space="preserve"> Γενικό Ιατρό/ </w:t>
            </w:r>
            <w:r w:rsidR="00573037" w:rsidRPr="00697E87">
              <w:rPr>
                <w:sz w:val="18"/>
                <w:szCs w:val="18"/>
              </w:rPr>
              <w:t>Παθολόγο και Ψυχίατρο</w:t>
            </w:r>
            <w:r w:rsidR="000F7398" w:rsidRPr="00697E87">
              <w:rPr>
                <w:sz w:val="18"/>
                <w:szCs w:val="18"/>
              </w:rPr>
              <w:t>.</w:t>
            </w:r>
          </w:p>
          <w:p w:rsidR="0010403E" w:rsidRPr="00697E87" w:rsidRDefault="0010403E" w:rsidP="00697E87">
            <w:pPr>
              <w:numPr>
                <w:ilvl w:val="0"/>
                <w:numId w:val="11"/>
              </w:numPr>
              <w:ind w:right="124"/>
              <w:jc w:val="both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Έχω εκπληρώσει/ έχω νόμιμα απαλλαγεί από τις στρατιωτικές μου υποχρεώσεις</w:t>
            </w:r>
            <w:r w:rsidR="00FE5774">
              <w:rPr>
                <w:sz w:val="18"/>
                <w:szCs w:val="18"/>
              </w:rPr>
              <w:t>.</w:t>
            </w:r>
          </w:p>
          <w:p w:rsidR="00847A65" w:rsidRPr="00A60DB5" w:rsidRDefault="00847A65" w:rsidP="00697E87">
            <w:pPr>
              <w:numPr>
                <w:ilvl w:val="0"/>
                <w:numId w:val="11"/>
              </w:numPr>
              <w:ind w:right="124"/>
              <w:jc w:val="both"/>
              <w:rPr>
                <w:sz w:val="18"/>
                <w:szCs w:val="18"/>
              </w:rPr>
            </w:pPr>
            <w:r w:rsidRPr="00A60DB5">
              <w:rPr>
                <w:sz w:val="18"/>
                <w:szCs w:val="18"/>
              </w:rPr>
              <w:t>Δεν έχω διοριστεί στη</w:t>
            </w:r>
            <w:r w:rsidR="00FE5774" w:rsidRPr="00A60DB5">
              <w:rPr>
                <w:sz w:val="18"/>
                <w:szCs w:val="18"/>
              </w:rPr>
              <w:t xml:space="preserve"> Γενική</w:t>
            </w:r>
            <w:r w:rsidRPr="00A60DB5">
              <w:rPr>
                <w:sz w:val="18"/>
                <w:szCs w:val="18"/>
              </w:rPr>
              <w:t xml:space="preserve"> Εκπαίδευση</w:t>
            </w:r>
            <w:r w:rsidR="00FE5774" w:rsidRPr="00A60DB5">
              <w:rPr>
                <w:sz w:val="18"/>
                <w:szCs w:val="18"/>
              </w:rPr>
              <w:t xml:space="preserve"> με τις υπό στοιχεία</w:t>
            </w:r>
            <w:r w:rsidRPr="00A60DB5">
              <w:rPr>
                <w:sz w:val="18"/>
                <w:szCs w:val="18"/>
              </w:rPr>
              <w:t xml:space="preserve"> </w:t>
            </w:r>
            <w:r w:rsidR="00FE5774" w:rsidRPr="00A60DB5">
              <w:rPr>
                <w:sz w:val="18"/>
                <w:szCs w:val="18"/>
              </w:rPr>
              <w:t>95849</w:t>
            </w:r>
            <w:r w:rsidRPr="00A60DB5">
              <w:rPr>
                <w:sz w:val="18"/>
                <w:szCs w:val="18"/>
              </w:rPr>
              <w:t>/Ε1/</w:t>
            </w:r>
            <w:r w:rsidR="00FE5774" w:rsidRPr="00A60DB5">
              <w:rPr>
                <w:sz w:val="18"/>
                <w:szCs w:val="18"/>
              </w:rPr>
              <w:t>2</w:t>
            </w:r>
            <w:r w:rsidRPr="00A60DB5">
              <w:rPr>
                <w:sz w:val="18"/>
                <w:szCs w:val="18"/>
              </w:rPr>
              <w:t>-8-202</w:t>
            </w:r>
            <w:r w:rsidR="00FE5774" w:rsidRPr="00A60DB5">
              <w:rPr>
                <w:sz w:val="18"/>
                <w:szCs w:val="18"/>
              </w:rPr>
              <w:t>1</w:t>
            </w:r>
            <w:r w:rsidRPr="00A60DB5">
              <w:rPr>
                <w:sz w:val="18"/>
                <w:szCs w:val="18"/>
              </w:rPr>
              <w:t xml:space="preserve"> (</w:t>
            </w:r>
            <w:r w:rsidR="00FE5774" w:rsidRPr="00A60DB5">
              <w:rPr>
                <w:sz w:val="18"/>
                <w:szCs w:val="18"/>
              </w:rPr>
              <w:t>ΦΕΚ 1818  Γ΄/10-8-2021), 95853/Ε1/2-8-2021 (ΦΕΚ 1817 Γ΄/10-8-2021), 97010/Ε1/4-8-2021 (ΦΕΚ 1819 Γ΄/10-8-2021),</w:t>
            </w:r>
            <w:r w:rsidR="00634E3B" w:rsidRPr="00A60DB5">
              <w:rPr>
                <w:sz w:val="18"/>
                <w:szCs w:val="18"/>
              </w:rPr>
              <w:t xml:space="preserve"> </w:t>
            </w:r>
            <w:r w:rsidR="00FE5774" w:rsidRPr="00A60DB5">
              <w:rPr>
                <w:sz w:val="18"/>
                <w:szCs w:val="18"/>
              </w:rPr>
              <w:t>161821/Ε1/10-12-2021 (ΦΕΚ 3110 Γ΄/20-12-2021) και 161803/</w:t>
            </w:r>
            <w:r w:rsidR="00634E3B" w:rsidRPr="00A60DB5">
              <w:rPr>
                <w:sz w:val="18"/>
                <w:szCs w:val="18"/>
              </w:rPr>
              <w:t>Ε</w:t>
            </w:r>
            <w:r w:rsidR="00FE5774" w:rsidRPr="00A60DB5">
              <w:rPr>
                <w:sz w:val="18"/>
                <w:szCs w:val="18"/>
              </w:rPr>
              <w:t>1/10-12-2021 (ΦΕΚ 3111 Γ΄/20-12-2021) αποφάσεις του ίδιου αρμοδίου οργάνου του ΥΠΑΙΘ.</w:t>
            </w:r>
          </w:p>
          <w:p w:rsidR="00847A65" w:rsidRPr="00697E87" w:rsidRDefault="00847A65" w:rsidP="00697E87">
            <w:pPr>
              <w:numPr>
                <w:ilvl w:val="0"/>
                <w:numId w:val="11"/>
              </w:numPr>
              <w:ind w:right="124"/>
              <w:jc w:val="both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 xml:space="preserve">Δεν ασκώ έργα ασυμβίβαστα με το βουλευτικό αξίωμα (άρθρο 33 του ν.3528/2007 και άρθρα 56 και 57 </w:t>
            </w:r>
            <w:r w:rsidR="00FA61D9" w:rsidRPr="00697E87">
              <w:rPr>
                <w:sz w:val="18"/>
                <w:szCs w:val="18"/>
              </w:rPr>
              <w:t>του Συντάγματος).</w:t>
            </w:r>
          </w:p>
          <w:p w:rsidR="00FA61D9" w:rsidRPr="00697E87" w:rsidRDefault="00FA61D9" w:rsidP="00697E87">
            <w:pPr>
              <w:numPr>
                <w:ilvl w:val="0"/>
                <w:numId w:val="11"/>
              </w:numPr>
              <w:ind w:right="124"/>
              <w:jc w:val="both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Δεν απασχολούμαι στο Δημόσιο και σε Κρατικά Νομικά Πρόσωπα Δημοσίου και Ιδιωτικού Δικαίου, με οποιαδήποτε σχέση [άρθρο 35 του ν. 3528/2007 (Α΄ 26)].</w:t>
            </w:r>
          </w:p>
          <w:p w:rsidR="00FA61D9" w:rsidRPr="00697E87" w:rsidRDefault="00FA61D9" w:rsidP="00697E87">
            <w:pPr>
              <w:numPr>
                <w:ilvl w:val="0"/>
                <w:numId w:val="11"/>
              </w:numPr>
              <w:ind w:right="124"/>
              <w:jc w:val="both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Δεν είμαι ιδιοκτήτης φροντιστηρίου ούτε διδάσκω σε αυτά καθώς και δεν διδάσκω σε ιδιωτικά σχολεία (με πλήρες ή μειωμένο ωράριο) (παρ. 16 άρθρο 14 του ν. 1566/1985).</w:t>
            </w:r>
          </w:p>
          <w:p w:rsidR="00FA61D9" w:rsidRPr="00697E87" w:rsidRDefault="00FA61D9" w:rsidP="00697E87">
            <w:pPr>
              <w:numPr>
                <w:ilvl w:val="0"/>
                <w:numId w:val="11"/>
              </w:numPr>
              <w:ind w:right="124"/>
              <w:jc w:val="both"/>
              <w:rPr>
                <w:sz w:val="18"/>
                <w:szCs w:val="18"/>
              </w:rPr>
            </w:pPr>
            <w:r w:rsidRPr="00697E87">
              <w:rPr>
                <w:sz w:val="18"/>
                <w:szCs w:val="18"/>
              </w:rPr>
              <w:t>Δεν κατέχω θέση εκπαιδευτικού σε δημόσια εκπαίδευση άλλης χώρας, σύμφωνα με τις διατάξεις του άρθρου 15 περιπτ. Α΄ παρ. 9 και περιπτ. β΄ παρ. 7 του ν. 1566/1985 (ΦΕΚ 167 Α΄).</w:t>
            </w:r>
          </w:p>
        </w:tc>
      </w:tr>
    </w:tbl>
    <w:p w:rsidR="00071253" w:rsidRPr="00697E87" w:rsidRDefault="00071253">
      <w:pPr>
        <w:pStyle w:val="a6"/>
        <w:ind w:left="0" w:right="484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97E87">
        <w:rPr>
          <w:rFonts w:ascii="Times New Roman" w:hAnsi="Times New Roman" w:cs="Times New Roman"/>
          <w:sz w:val="18"/>
          <w:szCs w:val="18"/>
        </w:rPr>
        <w:t xml:space="preserve">Ημερομηνία:      </w:t>
      </w:r>
      <w:r w:rsidRPr="00697E87">
        <w:rPr>
          <w:rFonts w:ascii="Times New Roman" w:hAnsi="Times New Roman" w:cs="Times New Roman"/>
          <w:color w:val="000000"/>
          <w:sz w:val="18"/>
          <w:szCs w:val="18"/>
        </w:rPr>
        <w:t>../../20...</w:t>
      </w:r>
    </w:p>
    <w:p w:rsidR="00071253" w:rsidRPr="00697E87" w:rsidRDefault="00071253">
      <w:pPr>
        <w:pStyle w:val="a6"/>
        <w:ind w:left="0" w:right="484"/>
        <w:jc w:val="right"/>
        <w:rPr>
          <w:rFonts w:ascii="Times New Roman" w:hAnsi="Times New Roman" w:cs="Times New Roman"/>
          <w:sz w:val="18"/>
          <w:szCs w:val="18"/>
        </w:rPr>
      </w:pPr>
    </w:p>
    <w:p w:rsidR="00071253" w:rsidRPr="00697E87" w:rsidRDefault="0010403E" w:rsidP="0010403E">
      <w:pPr>
        <w:pStyle w:val="a6"/>
        <w:ind w:left="0" w:right="484"/>
        <w:rPr>
          <w:rFonts w:ascii="Times New Roman" w:hAnsi="Times New Roman" w:cs="Times New Roman"/>
          <w:sz w:val="18"/>
          <w:szCs w:val="18"/>
        </w:rPr>
      </w:pPr>
      <w:r w:rsidRPr="00697E8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C54E01" w:rsidRPr="00697E8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97E87">
        <w:rPr>
          <w:rFonts w:ascii="Times New Roman" w:hAnsi="Times New Roman" w:cs="Times New Roman"/>
          <w:sz w:val="18"/>
          <w:szCs w:val="18"/>
        </w:rPr>
        <w:t xml:space="preserve">Ο – Η </w:t>
      </w:r>
      <w:r w:rsidR="00C54E01" w:rsidRPr="00697E87">
        <w:rPr>
          <w:rFonts w:ascii="Times New Roman" w:hAnsi="Times New Roman" w:cs="Times New Roman"/>
          <w:sz w:val="18"/>
          <w:szCs w:val="18"/>
        </w:rPr>
        <w:t>Δ</w:t>
      </w:r>
      <w:r w:rsidRPr="00697E87">
        <w:rPr>
          <w:rFonts w:ascii="Times New Roman" w:hAnsi="Times New Roman" w:cs="Times New Roman"/>
          <w:sz w:val="18"/>
          <w:szCs w:val="18"/>
        </w:rPr>
        <w:t xml:space="preserve">ηλ                            </w:t>
      </w:r>
    </w:p>
    <w:p w:rsidR="00071253" w:rsidRPr="00697E87" w:rsidRDefault="00071253">
      <w:pPr>
        <w:pStyle w:val="a6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071253" w:rsidRPr="00697E87" w:rsidRDefault="00071253">
      <w:pPr>
        <w:pStyle w:val="a6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071253" w:rsidRPr="00697E87" w:rsidRDefault="00071253">
      <w:pPr>
        <w:pStyle w:val="a6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071253" w:rsidRPr="00697E87" w:rsidRDefault="00071253">
      <w:pPr>
        <w:pStyle w:val="a6"/>
        <w:ind w:left="0" w:right="484"/>
        <w:jc w:val="right"/>
        <w:rPr>
          <w:rFonts w:ascii="Times New Roman" w:hAnsi="Times New Roman" w:cs="Times New Roman"/>
          <w:sz w:val="18"/>
          <w:szCs w:val="18"/>
        </w:rPr>
      </w:pPr>
      <w:r w:rsidRPr="00697E87">
        <w:rPr>
          <w:rFonts w:ascii="Times New Roman" w:hAnsi="Times New Roman" w:cs="Times New Roman"/>
          <w:sz w:val="18"/>
          <w:szCs w:val="18"/>
        </w:rPr>
        <w:t>(Υπογραφή)</w:t>
      </w:r>
    </w:p>
    <w:p w:rsidR="00071253" w:rsidRPr="00697E87" w:rsidRDefault="00071253">
      <w:pPr>
        <w:jc w:val="both"/>
        <w:rPr>
          <w:sz w:val="18"/>
          <w:szCs w:val="18"/>
        </w:rPr>
      </w:pPr>
    </w:p>
    <w:p w:rsidR="00071253" w:rsidRPr="00697E87" w:rsidRDefault="00071253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97E87">
        <w:rPr>
          <w:rFonts w:ascii="Times New Roman" w:hAnsi="Times New Roman" w:cs="Times New Roman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71253" w:rsidRPr="00697E87" w:rsidRDefault="00071253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97E87">
        <w:rPr>
          <w:rFonts w:ascii="Times New Roman" w:hAnsi="Times New Roman" w:cs="Times New Roman"/>
          <w:sz w:val="18"/>
          <w:szCs w:val="18"/>
        </w:rPr>
        <w:t xml:space="preserve">(2) Αναγράφεται ολογράφως. </w:t>
      </w:r>
    </w:p>
    <w:p w:rsidR="00071253" w:rsidRPr="00697E87" w:rsidRDefault="00071253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97E87">
        <w:rPr>
          <w:rFonts w:ascii="Times New Roman" w:hAnsi="Times New Roman" w:cs="Times New Roman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71253" w:rsidRPr="00697E87" w:rsidRDefault="00071253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97E87">
        <w:rPr>
          <w:rFonts w:ascii="Times New Roman" w:hAnsi="Times New Roman" w:cs="Times New Roman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71253" w:rsidRPr="00697E87" w:rsidSect="00FA61D9">
      <w:headerReference w:type="default" r:id="rId7"/>
      <w:type w:val="continuous"/>
      <w:pgSz w:w="11906" w:h="16838" w:code="9"/>
      <w:pgMar w:top="142" w:right="851" w:bottom="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42" w:rsidRDefault="00007E42" w:rsidP="00071253">
      <w:r>
        <w:separator/>
      </w:r>
    </w:p>
  </w:endnote>
  <w:endnote w:type="continuationSeparator" w:id="0">
    <w:p w:rsidR="00007E42" w:rsidRDefault="00007E42" w:rsidP="0007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42" w:rsidRDefault="00007E42" w:rsidP="00071253">
      <w:r>
        <w:separator/>
      </w:r>
    </w:p>
  </w:footnote>
  <w:footnote w:type="continuationSeparator" w:id="0">
    <w:p w:rsidR="00007E42" w:rsidRDefault="00007E42" w:rsidP="00071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B8" w:rsidRDefault="007F5DB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1C16E7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01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4A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A5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4D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D68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E57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7ED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308FB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A12CD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5206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64B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87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0E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E8C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2E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43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9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477C4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616D"/>
    <w:multiLevelType w:val="hybridMultilevel"/>
    <w:tmpl w:val="4016E3A2"/>
    <w:lvl w:ilvl="0" w:tplc="3F389F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8E2A7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5C0E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4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20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C326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7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27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B1244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209"/>
    <w:multiLevelType w:val="hybridMultilevel"/>
    <w:tmpl w:val="2D4AE85A"/>
    <w:lvl w:ilvl="0" w:tplc="85020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25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666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180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8B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704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47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0F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CD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 w:tplc="256636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79228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CA8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4EF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AF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0B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8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AB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0A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57DFC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509CC0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A2DD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265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627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6C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A1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44B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0D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6E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0D46"/>
    <w:rsid w:val="00007E42"/>
    <w:rsid w:val="00031CF7"/>
    <w:rsid w:val="00071253"/>
    <w:rsid w:val="000F4408"/>
    <w:rsid w:val="000F479D"/>
    <w:rsid w:val="000F6424"/>
    <w:rsid w:val="000F7398"/>
    <w:rsid w:val="0010403E"/>
    <w:rsid w:val="00152B29"/>
    <w:rsid w:val="00187B66"/>
    <w:rsid w:val="00280CE0"/>
    <w:rsid w:val="002E3B9A"/>
    <w:rsid w:val="003042D8"/>
    <w:rsid w:val="004C5D0F"/>
    <w:rsid w:val="00573037"/>
    <w:rsid w:val="00576398"/>
    <w:rsid w:val="005D7912"/>
    <w:rsid w:val="00634E3B"/>
    <w:rsid w:val="00697E87"/>
    <w:rsid w:val="00736C56"/>
    <w:rsid w:val="007A0D46"/>
    <w:rsid w:val="007F5DB8"/>
    <w:rsid w:val="008356C0"/>
    <w:rsid w:val="00847A65"/>
    <w:rsid w:val="008959B8"/>
    <w:rsid w:val="00991B77"/>
    <w:rsid w:val="009A2838"/>
    <w:rsid w:val="009C770B"/>
    <w:rsid w:val="00A60DB5"/>
    <w:rsid w:val="00AC6087"/>
    <w:rsid w:val="00AD52E5"/>
    <w:rsid w:val="00BA753A"/>
    <w:rsid w:val="00C44628"/>
    <w:rsid w:val="00C54E01"/>
    <w:rsid w:val="00C91752"/>
    <w:rsid w:val="00D12743"/>
    <w:rsid w:val="00DD4D31"/>
    <w:rsid w:val="00E22EF5"/>
    <w:rsid w:val="00E2361A"/>
    <w:rsid w:val="00F24D93"/>
    <w:rsid w:val="00F77CEC"/>
    <w:rsid w:val="00FA61D9"/>
    <w:rsid w:val="00FE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F5"/>
    <w:rPr>
      <w:sz w:val="24"/>
      <w:szCs w:val="24"/>
    </w:rPr>
  </w:style>
  <w:style w:type="paragraph" w:styleId="1">
    <w:name w:val="heading 1"/>
    <w:basedOn w:val="a"/>
    <w:next w:val="a"/>
    <w:qFormat/>
    <w:rsid w:val="00E22EF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2EF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2EF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2EF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2EF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2EF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2EF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2EF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2EF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22EF5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22EF5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22EF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22E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22E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E22EF5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pde user</cp:lastModifiedBy>
  <cp:revision>4</cp:revision>
  <cp:lastPrinted>2004-03-21T18:55:00Z</cp:lastPrinted>
  <dcterms:created xsi:type="dcterms:W3CDTF">2022-08-03T11:24:00Z</dcterms:created>
  <dcterms:modified xsi:type="dcterms:W3CDTF">2022-08-17T12:19:00Z</dcterms:modified>
</cp:coreProperties>
</file>