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1" w:rsidRDefault="00C50A8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2B6E95" w:rsidRDefault="002B6E95">
      <w:pPr>
        <w:rPr>
          <w:rFonts w:ascii="Calibri" w:hAnsi="Calibri" w:cs="Calibri"/>
          <w:b/>
          <w:sz w:val="22"/>
          <w:szCs w:val="22"/>
          <w:u w:val="single"/>
        </w:rPr>
      </w:pPr>
    </w:p>
    <w:p w:rsidR="00CA22D6" w:rsidRDefault="00CA22D6">
      <w:pPr>
        <w:rPr>
          <w:rFonts w:ascii="Calibri" w:hAnsi="Calibri" w:cs="Calibri"/>
          <w:b/>
          <w:sz w:val="22"/>
          <w:szCs w:val="22"/>
          <w:u w:val="single"/>
        </w:rPr>
      </w:pPr>
    </w:p>
    <w:p w:rsidR="00CA22D6" w:rsidRPr="008714A3" w:rsidRDefault="00CA22D6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Επώνυμο: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……………….…..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  <w:r w:rsidR="00E54A97" w:rsidRPr="000E47E6">
        <w:rPr>
          <w:rFonts w:ascii="Calibri" w:hAnsi="Calibri" w:cs="Calibri"/>
          <w:b w:val="0"/>
          <w:bCs w:val="0"/>
          <w:szCs w:val="22"/>
        </w:rPr>
        <w:t>.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…..</w:t>
      </w:r>
      <w:r w:rsidRPr="00E54A97">
        <w:rPr>
          <w:rFonts w:ascii="Calibri" w:hAnsi="Calibri" w:cs="Calibri"/>
          <w:b w:val="0"/>
          <w:bCs w:val="0"/>
          <w:szCs w:val="22"/>
        </w:rPr>
        <w:t>..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Όνομα: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……………………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….</w:t>
      </w:r>
      <w:r w:rsidR="00E54A97" w:rsidRPr="000E47E6">
        <w:rPr>
          <w:rFonts w:ascii="Calibri" w:hAnsi="Calibri" w:cs="Calibri"/>
          <w:b w:val="0"/>
          <w:bCs w:val="0"/>
          <w:szCs w:val="22"/>
        </w:rPr>
        <w:t>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  <w:r w:rsidR="008714A3" w:rsidRPr="00E54A97">
        <w:rPr>
          <w:rFonts w:ascii="Calibri" w:hAnsi="Calibri" w:cs="Calibri"/>
          <w:b w:val="0"/>
          <w:bCs w:val="0"/>
          <w:szCs w:val="22"/>
        </w:rPr>
        <w:t>..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Όνομα πατρός:</w:t>
      </w:r>
      <w:r w:rsidRPr="00E54A97">
        <w:rPr>
          <w:rFonts w:ascii="Calibri" w:hAnsi="Calibri" w:cs="Calibri"/>
          <w:b w:val="0"/>
          <w:bCs w:val="0"/>
          <w:szCs w:val="22"/>
        </w:rPr>
        <w:t>……………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……….…………..</w:t>
      </w:r>
      <w:r w:rsidRPr="00E54A97">
        <w:rPr>
          <w:rFonts w:ascii="Calibri" w:hAnsi="Calibri" w:cs="Calibri"/>
          <w:b w:val="0"/>
          <w:bCs w:val="0"/>
          <w:szCs w:val="22"/>
        </w:rPr>
        <w:t>……..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Όνομα μητέρας:</w:t>
      </w:r>
      <w:r w:rsidRPr="00E54A97">
        <w:rPr>
          <w:rFonts w:ascii="Calibri" w:hAnsi="Calibri" w:cs="Calibri"/>
          <w:b w:val="0"/>
          <w:bCs w:val="0"/>
          <w:szCs w:val="22"/>
        </w:rPr>
        <w:t>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…………………..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</w:t>
      </w:r>
      <w:r w:rsidR="008714A3" w:rsidRPr="00E54A97">
        <w:rPr>
          <w:rFonts w:ascii="Calibri" w:hAnsi="Calibri" w:cs="Calibri"/>
          <w:b w:val="0"/>
          <w:bCs w:val="0"/>
          <w:szCs w:val="22"/>
        </w:rPr>
        <w:t>……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Κλάδος: ΠΕ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8714A3" w:rsidRPr="00E54A97">
        <w:rPr>
          <w:rFonts w:ascii="Calibri" w:hAnsi="Calibri" w:cs="Calibri"/>
          <w:b w:val="0"/>
          <w:bCs w:val="0"/>
          <w:szCs w:val="22"/>
        </w:rPr>
        <w:t>…</w:t>
      </w:r>
    </w:p>
    <w:p w:rsidR="008714A3" w:rsidRPr="00E54A97" w:rsidRDefault="008714A3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 w:val="0"/>
          <w:bCs w:val="0"/>
          <w:szCs w:val="22"/>
        </w:rPr>
        <w:t xml:space="preserve">                </w:t>
      </w:r>
      <w:r w:rsidRPr="00E54A97">
        <w:rPr>
          <w:rFonts w:ascii="Calibri" w:hAnsi="Calibri" w:cs="Calibri"/>
          <w:bCs w:val="0"/>
          <w:szCs w:val="22"/>
        </w:rPr>
        <w:t>ΤΕ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…………….….….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</w:p>
    <w:p w:rsidR="008714A3" w:rsidRPr="00E54A97" w:rsidRDefault="008714A3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 xml:space="preserve">                ΔΕ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</w:p>
    <w:p w:rsidR="004F57C7" w:rsidRPr="00E54A97" w:rsidRDefault="004F57C7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Α</w:t>
      </w:r>
      <w:r w:rsidR="008714A3" w:rsidRPr="00E54A97">
        <w:rPr>
          <w:rFonts w:ascii="Calibri" w:hAnsi="Calibri" w:cs="Calibri"/>
          <w:bCs w:val="0"/>
          <w:szCs w:val="22"/>
        </w:rPr>
        <w:t>.</w:t>
      </w:r>
      <w:r w:rsidRPr="00E54A97">
        <w:rPr>
          <w:rFonts w:ascii="Calibri" w:hAnsi="Calibri" w:cs="Calibri"/>
          <w:bCs w:val="0"/>
          <w:szCs w:val="22"/>
        </w:rPr>
        <w:t>Φ</w:t>
      </w:r>
      <w:r w:rsidR="008714A3" w:rsidRPr="00E54A97">
        <w:rPr>
          <w:rFonts w:ascii="Calibri" w:hAnsi="Calibri" w:cs="Calibri"/>
          <w:bCs w:val="0"/>
          <w:szCs w:val="22"/>
        </w:rPr>
        <w:t>.</w:t>
      </w:r>
      <w:r w:rsidRPr="00E54A97">
        <w:rPr>
          <w:rFonts w:ascii="Calibri" w:hAnsi="Calibri" w:cs="Calibri"/>
          <w:bCs w:val="0"/>
          <w:szCs w:val="22"/>
        </w:rPr>
        <w:t>Μ</w:t>
      </w:r>
      <w:r w:rsidR="008714A3" w:rsidRPr="00E54A97">
        <w:rPr>
          <w:rFonts w:ascii="Calibri" w:hAnsi="Calibri" w:cs="Calibri"/>
          <w:bCs w:val="0"/>
          <w:szCs w:val="22"/>
        </w:rPr>
        <w:t>.</w:t>
      </w:r>
      <w:r w:rsidRPr="00E54A97">
        <w:rPr>
          <w:rFonts w:ascii="Calibri" w:hAnsi="Calibri" w:cs="Calibri"/>
          <w:bCs w:val="0"/>
          <w:szCs w:val="22"/>
        </w:rPr>
        <w:t>: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……………….…..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</w:p>
    <w:p w:rsidR="008714A3" w:rsidRPr="00E54A97" w:rsidRDefault="008714A3" w:rsidP="00C50A81">
      <w:pPr>
        <w:spacing w:after="120" w:line="276" w:lineRule="auto"/>
        <w:rPr>
          <w:rFonts w:ascii="Calibri" w:hAnsi="Calibri" w:cs="Calibri"/>
          <w:szCs w:val="22"/>
        </w:rPr>
      </w:pPr>
      <w:r w:rsidRPr="00E54A97">
        <w:rPr>
          <w:rFonts w:ascii="Calibri" w:hAnsi="Calibri" w:cs="Calibri"/>
          <w:b/>
          <w:szCs w:val="22"/>
        </w:rPr>
        <w:t>Δ/</w:t>
      </w:r>
      <w:proofErr w:type="spellStart"/>
      <w:r w:rsidRPr="00E54A97">
        <w:rPr>
          <w:rFonts w:ascii="Calibri" w:hAnsi="Calibri" w:cs="Calibri"/>
          <w:b/>
          <w:szCs w:val="22"/>
        </w:rPr>
        <w:t>νση</w:t>
      </w:r>
      <w:proofErr w:type="spellEnd"/>
      <w:r w:rsidRPr="00E54A97">
        <w:rPr>
          <w:rFonts w:ascii="Calibri" w:hAnsi="Calibri" w:cs="Calibri"/>
          <w:b/>
          <w:szCs w:val="22"/>
        </w:rPr>
        <w:t xml:space="preserve"> κατοικίας:</w:t>
      </w:r>
      <w:r w:rsidR="00EB6997" w:rsidRPr="00E54A97">
        <w:rPr>
          <w:rFonts w:ascii="Calibri" w:hAnsi="Calibri" w:cs="Calibri"/>
          <w:szCs w:val="22"/>
        </w:rPr>
        <w:t>…………………………</w:t>
      </w:r>
      <w:r w:rsidR="00E54A97" w:rsidRPr="00E54A97">
        <w:rPr>
          <w:rFonts w:ascii="Calibri" w:hAnsi="Calibri" w:cs="Calibri"/>
          <w:szCs w:val="22"/>
        </w:rPr>
        <w:t>………….…</w:t>
      </w:r>
      <w:r w:rsidR="00EB6997" w:rsidRPr="00E54A97">
        <w:rPr>
          <w:rFonts w:ascii="Calibri" w:hAnsi="Calibri" w:cs="Calibri"/>
          <w:szCs w:val="22"/>
        </w:rPr>
        <w:t>….</w:t>
      </w:r>
    </w:p>
    <w:p w:rsidR="008714A3" w:rsidRPr="00E54A97" w:rsidRDefault="008714A3" w:rsidP="00C50A81">
      <w:pPr>
        <w:spacing w:after="120" w:line="276" w:lineRule="auto"/>
        <w:rPr>
          <w:rFonts w:ascii="Calibri" w:hAnsi="Calibri" w:cs="Calibri"/>
          <w:szCs w:val="22"/>
        </w:rPr>
      </w:pPr>
      <w:proofErr w:type="spellStart"/>
      <w:r w:rsidRPr="00E54A97">
        <w:rPr>
          <w:rFonts w:ascii="Calibri" w:hAnsi="Calibri" w:cs="Calibri"/>
          <w:b/>
          <w:szCs w:val="22"/>
        </w:rPr>
        <w:t>Τηλ</w:t>
      </w:r>
      <w:proofErr w:type="spellEnd"/>
      <w:r w:rsidRPr="00E54A97">
        <w:rPr>
          <w:rFonts w:ascii="Calibri" w:hAnsi="Calibri" w:cs="Calibri"/>
          <w:b/>
          <w:szCs w:val="22"/>
        </w:rPr>
        <w:t>. κινητό:</w:t>
      </w:r>
      <w:r w:rsidRPr="00E54A97">
        <w:rPr>
          <w:rFonts w:ascii="Calibri" w:hAnsi="Calibri" w:cs="Calibri"/>
          <w:szCs w:val="22"/>
        </w:rPr>
        <w:t xml:space="preserve"> ...................................</w:t>
      </w:r>
      <w:r w:rsidR="00EB6997" w:rsidRPr="00E54A97">
        <w:rPr>
          <w:rFonts w:ascii="Calibri" w:hAnsi="Calibri" w:cs="Calibri"/>
          <w:szCs w:val="22"/>
        </w:rPr>
        <w:t>..</w:t>
      </w:r>
      <w:r w:rsidR="00E54A97" w:rsidRPr="00E54A97">
        <w:rPr>
          <w:rFonts w:ascii="Calibri" w:hAnsi="Calibri" w:cs="Calibri"/>
          <w:szCs w:val="22"/>
        </w:rPr>
        <w:t>...........</w:t>
      </w:r>
      <w:r w:rsidR="00EB6997" w:rsidRPr="00E54A97">
        <w:rPr>
          <w:rFonts w:ascii="Calibri" w:hAnsi="Calibri" w:cs="Calibri"/>
          <w:szCs w:val="22"/>
        </w:rPr>
        <w:t>.</w:t>
      </w:r>
      <w:r w:rsidR="00E54A97" w:rsidRPr="00E54A97">
        <w:rPr>
          <w:rFonts w:ascii="Calibri" w:hAnsi="Calibri" w:cs="Calibri"/>
          <w:szCs w:val="22"/>
        </w:rPr>
        <w:t>.</w:t>
      </w:r>
      <w:r w:rsidR="00EB6997" w:rsidRPr="00E54A97">
        <w:rPr>
          <w:rFonts w:ascii="Calibri" w:hAnsi="Calibri" w:cs="Calibri"/>
          <w:szCs w:val="22"/>
        </w:rPr>
        <w:t>....</w:t>
      </w:r>
    </w:p>
    <w:p w:rsidR="008714A3" w:rsidRPr="00E54A97" w:rsidRDefault="008714A3" w:rsidP="00C50A81">
      <w:pPr>
        <w:spacing w:after="120" w:line="276" w:lineRule="auto"/>
        <w:rPr>
          <w:rFonts w:ascii="Calibri" w:hAnsi="Calibri" w:cs="Calibri"/>
          <w:szCs w:val="22"/>
        </w:rPr>
      </w:pPr>
      <w:proofErr w:type="spellStart"/>
      <w:r w:rsidRPr="00E54A97">
        <w:rPr>
          <w:rFonts w:ascii="Calibri" w:hAnsi="Calibri" w:cs="Calibri"/>
          <w:b/>
          <w:szCs w:val="22"/>
        </w:rPr>
        <w:t>Τηλ</w:t>
      </w:r>
      <w:proofErr w:type="spellEnd"/>
      <w:r w:rsidRPr="00E54A97">
        <w:rPr>
          <w:rFonts w:ascii="Calibri" w:hAnsi="Calibri" w:cs="Calibri"/>
          <w:b/>
          <w:szCs w:val="22"/>
        </w:rPr>
        <w:t>. Οικίας</w:t>
      </w:r>
      <w:r w:rsidRPr="00E54A97">
        <w:rPr>
          <w:rFonts w:ascii="Calibri" w:hAnsi="Calibri" w:cs="Calibri"/>
          <w:szCs w:val="22"/>
        </w:rPr>
        <w:t>: ..................................</w:t>
      </w:r>
      <w:r w:rsidR="00E54A97" w:rsidRPr="00E54A97">
        <w:rPr>
          <w:rFonts w:ascii="Calibri" w:hAnsi="Calibri" w:cs="Calibri"/>
          <w:szCs w:val="22"/>
        </w:rPr>
        <w:t>............</w:t>
      </w:r>
      <w:r w:rsidRPr="00E54A97">
        <w:rPr>
          <w:rFonts w:ascii="Calibri" w:hAnsi="Calibri" w:cs="Calibri"/>
          <w:szCs w:val="22"/>
        </w:rPr>
        <w:t>.</w:t>
      </w:r>
      <w:r w:rsidR="00EB6997" w:rsidRPr="00E54A97">
        <w:rPr>
          <w:rFonts w:ascii="Calibri" w:hAnsi="Calibri" w:cs="Calibri"/>
          <w:szCs w:val="22"/>
        </w:rPr>
        <w:t>.......</w:t>
      </w:r>
    </w:p>
    <w:p w:rsidR="008714A3" w:rsidRPr="00E54A97" w:rsidRDefault="00EB6997" w:rsidP="00C50A81">
      <w:pPr>
        <w:spacing w:after="120" w:line="276" w:lineRule="auto"/>
        <w:rPr>
          <w:rFonts w:ascii="Calibri" w:hAnsi="Calibri" w:cs="Calibri"/>
          <w:szCs w:val="22"/>
        </w:rPr>
      </w:pPr>
      <w:r w:rsidRPr="00E54A97">
        <w:rPr>
          <w:rFonts w:ascii="Calibri" w:hAnsi="Calibri" w:cs="Calibri"/>
          <w:b/>
          <w:szCs w:val="22"/>
        </w:rPr>
        <w:t xml:space="preserve">Προσωπικό </w:t>
      </w:r>
      <w:r w:rsidRPr="00E54A97">
        <w:rPr>
          <w:rFonts w:ascii="Calibri" w:hAnsi="Calibri" w:cs="Calibri"/>
          <w:b/>
          <w:szCs w:val="22"/>
          <w:lang w:val="en-US"/>
        </w:rPr>
        <w:t>e</w:t>
      </w:r>
      <w:r w:rsidR="008714A3" w:rsidRPr="00E54A97">
        <w:rPr>
          <w:rFonts w:ascii="Calibri" w:hAnsi="Calibri" w:cs="Calibri"/>
          <w:b/>
          <w:szCs w:val="22"/>
          <w:lang w:val="en-US"/>
        </w:rPr>
        <w:t>mail</w:t>
      </w:r>
      <w:r w:rsidR="008714A3" w:rsidRPr="00E54A97">
        <w:rPr>
          <w:rFonts w:ascii="Calibri" w:hAnsi="Calibri" w:cs="Calibri"/>
          <w:b/>
          <w:szCs w:val="22"/>
        </w:rPr>
        <w:t>:</w:t>
      </w:r>
      <w:r w:rsidRPr="00E54A97">
        <w:rPr>
          <w:rFonts w:ascii="Calibri" w:hAnsi="Calibri" w:cs="Calibri"/>
          <w:szCs w:val="22"/>
        </w:rPr>
        <w:t>……………………</w:t>
      </w:r>
      <w:r w:rsidR="00E54A97" w:rsidRPr="00E54A97">
        <w:rPr>
          <w:rFonts w:ascii="Calibri" w:hAnsi="Calibri" w:cs="Calibri"/>
          <w:szCs w:val="22"/>
        </w:rPr>
        <w:t>…………..</w:t>
      </w:r>
      <w:r w:rsidRPr="00E54A97">
        <w:rPr>
          <w:rFonts w:ascii="Calibri" w:hAnsi="Calibri" w:cs="Calibri"/>
          <w:szCs w:val="22"/>
        </w:rPr>
        <w:t>……….</w:t>
      </w:r>
    </w:p>
    <w:p w:rsidR="001341FB" w:rsidRPr="00C50A81" w:rsidRDefault="001341FB" w:rsidP="002E0F25">
      <w:pPr>
        <w:pStyle w:val="a4"/>
        <w:rPr>
          <w:rFonts w:ascii="Calibri" w:hAnsi="Calibri" w:cs="Calibri"/>
          <w:bCs w:val="0"/>
          <w:sz w:val="16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EB6997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  <w:lang w:val="en-US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tbl>
      <w:tblPr>
        <w:tblpPr w:leftFromText="180" w:rightFromText="180" w:vertAnchor="text" w:horzAnchor="margin" w:tblpXSpec="right" w:tblpY="1152"/>
        <w:tblW w:w="0" w:type="auto"/>
        <w:tblLook w:val="04A0"/>
      </w:tblPr>
      <w:tblGrid>
        <w:gridCol w:w="4075"/>
      </w:tblGrid>
      <w:tr w:rsidR="00E54A97" w:rsidRPr="00EB6997" w:rsidTr="001341FB">
        <w:trPr>
          <w:trHeight w:val="1842"/>
        </w:trPr>
        <w:tc>
          <w:tcPr>
            <w:tcW w:w="4075" w:type="dxa"/>
          </w:tcPr>
          <w:p w:rsidR="00E54A97" w:rsidRPr="00EB6997" w:rsidRDefault="00E54A97" w:rsidP="001341F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54A97" w:rsidRDefault="00E54A97" w:rsidP="001341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54A97" w:rsidRDefault="00E54A97" w:rsidP="001341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54A97" w:rsidRDefault="00E54A97" w:rsidP="001341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54A97" w:rsidRPr="00EB6997" w:rsidRDefault="00E54A97" w:rsidP="001341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E0F25" w:rsidRPr="00C50A81" w:rsidRDefault="002E0F25" w:rsidP="00EB6997">
      <w:pPr>
        <w:rPr>
          <w:rFonts w:ascii="Calibri" w:hAnsi="Calibri" w:cs="Calibri"/>
          <w:b/>
          <w:bCs/>
          <w:sz w:val="20"/>
          <w:szCs w:val="28"/>
        </w:rPr>
      </w:pPr>
    </w:p>
    <w:p w:rsidR="002B6E95" w:rsidRPr="00C05287" w:rsidRDefault="00EB6997" w:rsidP="001341FB">
      <w:pPr>
        <w:rPr>
          <w:rFonts w:ascii="Calibri" w:hAnsi="Calibri" w:cs="Calibri"/>
          <w:b/>
          <w:bCs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>“</w:t>
      </w:r>
      <w:r w:rsidR="00C50A81" w:rsidRPr="00C50A81">
        <w:rPr>
          <w:color w:val="2C2D38"/>
        </w:rPr>
        <w:t xml:space="preserve"> </w:t>
      </w:r>
      <w:r w:rsidR="00C50A81" w:rsidRPr="00C50A81">
        <w:rPr>
          <w:b/>
          <w:color w:val="2C2D38"/>
        </w:rPr>
        <w:t>Αίτηση για χορήγηση άδειας</w:t>
      </w:r>
      <w:r w:rsidR="00F80F50">
        <w:rPr>
          <w:b/>
          <w:color w:val="2C2D38"/>
        </w:rPr>
        <w:t xml:space="preserve"> </w:t>
      </w:r>
      <w:r w:rsidR="00C50A81" w:rsidRPr="00C50A81">
        <w:rPr>
          <w:b/>
          <w:color w:val="2C2D38"/>
        </w:rPr>
        <w:t>αν</w:t>
      </w:r>
      <w:r w:rsidR="00C50A81" w:rsidRPr="00C50A81">
        <w:rPr>
          <w:b/>
          <w:color w:val="2C2D38"/>
        </w:rPr>
        <w:t>α</w:t>
      </w:r>
      <w:r w:rsidR="00C50A81" w:rsidRPr="00C50A81">
        <w:rPr>
          <w:b/>
          <w:color w:val="2C2D38"/>
        </w:rPr>
        <w:t>τροφής τέκνου</w:t>
      </w:r>
      <w:r w:rsidR="00C50A81" w:rsidRPr="00C05287">
        <w:rPr>
          <w:rFonts w:ascii="Calibri" w:hAnsi="Calibri" w:cs="Calibri"/>
          <w:b/>
          <w:bCs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>”</w:t>
      </w:r>
    </w:p>
    <w:p w:rsidR="009A3FEA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813B00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………………………………..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50A81" w:rsidRDefault="00C50A81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6A30" w:rsidRDefault="00BA6A30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6A30" w:rsidRDefault="00BA6A30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6A30" w:rsidRDefault="00BA6A30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6A30" w:rsidRDefault="00BA6A30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6A30" w:rsidRDefault="00BA6A30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6A30" w:rsidRDefault="00BA6A30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50A81" w:rsidRDefault="00C50A81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A4D77" w:rsidRDefault="009A4D77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A4D77" w:rsidRDefault="009A4D77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A3FEA" w:rsidRDefault="009A3FEA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BA6A30" w:rsidRPr="009A4D77" w:rsidRDefault="00BA6A30" w:rsidP="00C50A81">
      <w:pPr>
        <w:spacing w:line="360" w:lineRule="auto"/>
        <w:jc w:val="center"/>
        <w:rPr>
          <w:rFonts w:ascii="Calibri" w:hAnsi="Calibri" w:cs="Calibri"/>
          <w:bCs/>
          <w:sz w:val="28"/>
          <w:szCs w:val="28"/>
        </w:rPr>
      </w:pPr>
      <w:r w:rsidRPr="009A4D77">
        <w:rPr>
          <w:rFonts w:ascii="Calibri" w:hAnsi="Calibri" w:cs="Calibri"/>
          <w:bCs/>
          <w:sz w:val="28"/>
          <w:szCs w:val="28"/>
        </w:rPr>
        <w:t>……………………………</w:t>
      </w:r>
      <w:r w:rsidR="009A4D77">
        <w:rPr>
          <w:rFonts w:ascii="Calibri" w:hAnsi="Calibri" w:cs="Calibri"/>
          <w:bCs/>
          <w:sz w:val="28"/>
          <w:szCs w:val="28"/>
        </w:rPr>
        <w:t>………………………</w:t>
      </w:r>
    </w:p>
    <w:p w:rsidR="00C50A81" w:rsidRDefault="00C50A81" w:rsidP="00C50A81">
      <w:pPr>
        <w:spacing w:after="120"/>
        <w:jc w:val="both"/>
        <w:rPr>
          <w:rFonts w:ascii="Calibri" w:hAnsi="Calibri" w:cs="Calibri"/>
        </w:rPr>
      </w:pPr>
    </w:p>
    <w:p w:rsidR="001C7417" w:rsidRPr="00C50A81" w:rsidRDefault="00FB7480" w:rsidP="00C50A81">
      <w:pPr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C7417">
        <w:rPr>
          <w:rFonts w:ascii="Calibri" w:hAnsi="Calibri" w:cs="Calibri"/>
        </w:rPr>
        <w:t xml:space="preserve">Παρακαλώ να </w:t>
      </w:r>
      <w:r w:rsidR="00C50A81">
        <w:rPr>
          <w:rFonts w:ascii="Calibri" w:hAnsi="Calibri" w:cs="Calibri"/>
        </w:rPr>
        <w:t xml:space="preserve">κάνετε δεκτή την αίτησή μου για χορήγηση άδειας ανατροφής τέκνου                      </w:t>
      </w:r>
      <w:r w:rsidR="00C50A81">
        <w:rPr>
          <w:rFonts w:ascii="Calibri" w:hAnsi="Calibri" w:cs="Calibri"/>
          <w:b/>
        </w:rPr>
        <w:t>από ………………………....   μέχρι   …………………………</w:t>
      </w:r>
    </w:p>
    <w:p w:rsidR="00C50A81" w:rsidRDefault="00C50A81" w:rsidP="00C50A81">
      <w:pPr>
        <w:widowControl w:val="0"/>
        <w:kinsoku w:val="0"/>
        <w:overflowPunct w:val="0"/>
        <w:adjustRightInd w:val="0"/>
        <w:spacing w:line="360" w:lineRule="auto"/>
        <w:rPr>
          <w:rFonts w:ascii="Calibri" w:hAnsi="Calibri" w:cs="Calibri"/>
          <w:b/>
          <w:bCs/>
          <w:color w:val="3B3B47"/>
          <w:sz w:val="20"/>
          <w:szCs w:val="20"/>
        </w:rPr>
      </w:pPr>
    </w:p>
    <w:p w:rsidR="00C50A81" w:rsidRDefault="00C50A81" w:rsidP="00C50A81">
      <w:pPr>
        <w:widowControl w:val="0"/>
        <w:kinsoku w:val="0"/>
        <w:overflowPunct w:val="0"/>
        <w:adjustRightInd w:val="0"/>
        <w:spacing w:line="360" w:lineRule="auto"/>
        <w:rPr>
          <w:rFonts w:ascii="Calibri" w:hAnsi="Calibri" w:cs="Calibri"/>
          <w:b/>
          <w:bCs/>
          <w:color w:val="3B3B47"/>
          <w:sz w:val="20"/>
          <w:szCs w:val="20"/>
        </w:rPr>
      </w:pPr>
    </w:p>
    <w:p w:rsidR="00C50A81" w:rsidRPr="00C50A81" w:rsidRDefault="00C50A81" w:rsidP="00C50A81">
      <w:pPr>
        <w:widowControl w:val="0"/>
        <w:kinsoku w:val="0"/>
        <w:overflowPunct w:val="0"/>
        <w:adjustRightInd w:val="0"/>
        <w:spacing w:line="360" w:lineRule="auto"/>
        <w:rPr>
          <w:rFonts w:ascii="Calibri" w:hAnsi="Calibri" w:cs="Calibri"/>
          <w:b/>
          <w:bCs/>
          <w:color w:val="3B3B47"/>
          <w:sz w:val="22"/>
          <w:szCs w:val="20"/>
        </w:rPr>
      </w:pPr>
      <w:r w:rsidRPr="00C50A81">
        <w:rPr>
          <w:rFonts w:ascii="Calibri" w:hAnsi="Calibri" w:cs="Calibri"/>
          <w:b/>
          <w:bCs/>
          <w:color w:val="3B3B47"/>
          <w:sz w:val="22"/>
          <w:szCs w:val="20"/>
        </w:rPr>
        <w:t>Συνημμένα καταθέτω:</w:t>
      </w:r>
    </w:p>
    <w:p w:rsidR="00C50A81" w:rsidRPr="00C50A81" w:rsidRDefault="00C50A81" w:rsidP="00C50A81">
      <w:pPr>
        <w:spacing w:line="360" w:lineRule="auto"/>
        <w:rPr>
          <w:rFonts w:ascii="Calibri" w:hAnsi="Calibri" w:cs="Calibri"/>
          <w:b/>
          <w:bCs/>
          <w:i/>
          <w:iCs/>
          <w:color w:val="474854"/>
          <w:sz w:val="22"/>
          <w:szCs w:val="20"/>
        </w:rPr>
      </w:pPr>
    </w:p>
    <w:p w:rsidR="001341FB" w:rsidRPr="00DF02DF" w:rsidRDefault="00C50A81" w:rsidP="00967ED0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i/>
          <w:iCs/>
          <w:sz w:val="22"/>
          <w:szCs w:val="20"/>
        </w:rPr>
      </w:pP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Ληξιαρχική Πράξη γέννησης τέκνου ή Πιστοποιητικό οικογενειακής κατάστ</w:t>
      </w: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α</w:t>
      </w: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σης (εφόσον έχει  δηλωθεί  το  τέκνο στην οικογενειακή μ</w:t>
      </w: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ε</w:t>
      </w: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ρίδα)</w:t>
      </w:r>
    </w:p>
    <w:p w:rsidR="00967ED0" w:rsidRPr="00967ED0" w:rsidRDefault="00967ED0" w:rsidP="00967ED0">
      <w:pPr>
        <w:pStyle w:val="aa"/>
        <w:numPr>
          <w:ilvl w:val="0"/>
          <w:numId w:val="1"/>
        </w:numPr>
        <w:tabs>
          <w:tab w:val="clear" w:pos="4320"/>
        </w:tabs>
        <w:spacing w:line="264" w:lineRule="auto"/>
        <w:ind w:right="317"/>
        <w:rPr>
          <w:rStyle w:val="ab"/>
          <w:rFonts w:ascii="Calibri" w:hAnsi="Calibri" w:cs="Arial"/>
          <w:b/>
          <w:sz w:val="22"/>
          <w:szCs w:val="22"/>
        </w:rPr>
      </w:pPr>
      <w:r w:rsidRPr="00967ED0">
        <w:rPr>
          <w:rStyle w:val="ab"/>
          <w:rFonts w:ascii="Calibri" w:hAnsi="Calibri"/>
          <w:b/>
          <w:sz w:val="22"/>
          <w:szCs w:val="22"/>
        </w:rPr>
        <w:t>Υπεύθυνη Δήλωση του συζύγου μου</w:t>
      </w:r>
    </w:p>
    <w:p w:rsidR="00967ED0" w:rsidRPr="00967ED0" w:rsidRDefault="00967ED0" w:rsidP="00967ED0">
      <w:pPr>
        <w:spacing w:line="360" w:lineRule="auto"/>
        <w:ind w:left="360"/>
        <w:rPr>
          <w:rFonts w:ascii="Calibri" w:hAnsi="Calibri" w:cs="Calibri"/>
          <w:b/>
          <w:i/>
          <w:sz w:val="22"/>
          <w:szCs w:val="20"/>
        </w:rPr>
      </w:pPr>
    </w:p>
    <w:p w:rsidR="001341FB" w:rsidRPr="008714A3" w:rsidRDefault="001341FB" w:rsidP="001341FB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sectPr w:rsidR="00F06F81" w:rsidRPr="008714A3" w:rsidSect="00BA6A30">
      <w:footerReference w:type="default" r:id="rId8"/>
      <w:pgSz w:w="11906" w:h="16838"/>
      <w:pgMar w:top="1134" w:right="1134" w:bottom="1134" w:left="1134" w:header="1440" w:footer="0" w:gutter="0"/>
      <w:cols w:num="2" w:space="709" w:equalWidth="0">
        <w:col w:w="5103" w:space="70"/>
        <w:col w:w="446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30" w:rsidRDefault="00BA6A30">
      <w:r>
        <w:separator/>
      </w:r>
    </w:p>
  </w:endnote>
  <w:endnote w:type="continuationSeparator" w:id="0">
    <w:p w:rsidR="00BA6A30" w:rsidRDefault="00BA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30" w:rsidRDefault="00BA6A30">
    <w:pPr>
      <w:pStyle w:val="a6"/>
    </w:pPr>
  </w:p>
  <w:p w:rsidR="00BA6A30" w:rsidRDefault="00BA6A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30" w:rsidRDefault="00BA6A30">
      <w:r>
        <w:separator/>
      </w:r>
    </w:p>
  </w:footnote>
  <w:footnote w:type="continuationSeparator" w:id="0">
    <w:p w:rsidR="00BA6A30" w:rsidRDefault="00BA6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940"/>
    <w:multiLevelType w:val="hybridMultilevel"/>
    <w:tmpl w:val="B2DAF088"/>
    <w:lvl w:ilvl="0" w:tplc="6BD2CE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B1B8D"/>
    <w:multiLevelType w:val="hybridMultilevel"/>
    <w:tmpl w:val="00AAD4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A22D6"/>
    <w:rsid w:val="00057477"/>
    <w:rsid w:val="00063B1D"/>
    <w:rsid w:val="000838FD"/>
    <w:rsid w:val="000B42E7"/>
    <w:rsid w:val="000E47E6"/>
    <w:rsid w:val="00106604"/>
    <w:rsid w:val="001341FB"/>
    <w:rsid w:val="001863A0"/>
    <w:rsid w:val="001C34C4"/>
    <w:rsid w:val="001C7417"/>
    <w:rsid w:val="001D37D2"/>
    <w:rsid w:val="001E5846"/>
    <w:rsid w:val="00201696"/>
    <w:rsid w:val="0020297A"/>
    <w:rsid w:val="002130FA"/>
    <w:rsid w:val="00245F2B"/>
    <w:rsid w:val="00266208"/>
    <w:rsid w:val="0028226A"/>
    <w:rsid w:val="0029297C"/>
    <w:rsid w:val="002B6E95"/>
    <w:rsid w:val="002E0F25"/>
    <w:rsid w:val="003214C5"/>
    <w:rsid w:val="003364E9"/>
    <w:rsid w:val="003C67B6"/>
    <w:rsid w:val="00433390"/>
    <w:rsid w:val="00496B7F"/>
    <w:rsid w:val="004B1F3F"/>
    <w:rsid w:val="004C0960"/>
    <w:rsid w:val="004C6C2C"/>
    <w:rsid w:val="004F57C7"/>
    <w:rsid w:val="005536D4"/>
    <w:rsid w:val="005C2ADA"/>
    <w:rsid w:val="005D5E7F"/>
    <w:rsid w:val="00621EC2"/>
    <w:rsid w:val="006942C3"/>
    <w:rsid w:val="006B0B58"/>
    <w:rsid w:val="006C35E3"/>
    <w:rsid w:val="006D0069"/>
    <w:rsid w:val="006D4421"/>
    <w:rsid w:val="006F2144"/>
    <w:rsid w:val="00767708"/>
    <w:rsid w:val="007879A6"/>
    <w:rsid w:val="007D516A"/>
    <w:rsid w:val="007F3F86"/>
    <w:rsid w:val="00813B00"/>
    <w:rsid w:val="008667E6"/>
    <w:rsid w:val="008714A3"/>
    <w:rsid w:val="008746D1"/>
    <w:rsid w:val="008C4BA4"/>
    <w:rsid w:val="00904772"/>
    <w:rsid w:val="009217FF"/>
    <w:rsid w:val="0093161F"/>
    <w:rsid w:val="00967CF1"/>
    <w:rsid w:val="00967ED0"/>
    <w:rsid w:val="00975CA0"/>
    <w:rsid w:val="00976C97"/>
    <w:rsid w:val="009912D3"/>
    <w:rsid w:val="009A3FEA"/>
    <w:rsid w:val="009A4D77"/>
    <w:rsid w:val="009B2D8B"/>
    <w:rsid w:val="009C713C"/>
    <w:rsid w:val="009F5D8A"/>
    <w:rsid w:val="00A10F84"/>
    <w:rsid w:val="00A25967"/>
    <w:rsid w:val="00A302E9"/>
    <w:rsid w:val="00A3217C"/>
    <w:rsid w:val="00A35BB4"/>
    <w:rsid w:val="00A8577B"/>
    <w:rsid w:val="00AC1395"/>
    <w:rsid w:val="00AD7BA6"/>
    <w:rsid w:val="00B366BE"/>
    <w:rsid w:val="00B435E5"/>
    <w:rsid w:val="00B45A1C"/>
    <w:rsid w:val="00B537EB"/>
    <w:rsid w:val="00B7080E"/>
    <w:rsid w:val="00BA6A30"/>
    <w:rsid w:val="00BE5467"/>
    <w:rsid w:val="00C05287"/>
    <w:rsid w:val="00C14B02"/>
    <w:rsid w:val="00C50A81"/>
    <w:rsid w:val="00C62EF0"/>
    <w:rsid w:val="00CA22D6"/>
    <w:rsid w:val="00CA4663"/>
    <w:rsid w:val="00CE51A8"/>
    <w:rsid w:val="00DC0F81"/>
    <w:rsid w:val="00DF02DF"/>
    <w:rsid w:val="00E54A97"/>
    <w:rsid w:val="00EA27C4"/>
    <w:rsid w:val="00EB6997"/>
    <w:rsid w:val="00ED1F07"/>
    <w:rsid w:val="00EE2847"/>
    <w:rsid w:val="00F06F81"/>
    <w:rsid w:val="00F22992"/>
    <w:rsid w:val="00F46AB4"/>
    <w:rsid w:val="00F80F50"/>
    <w:rsid w:val="00FB3DD1"/>
    <w:rsid w:val="00FB7480"/>
    <w:rsid w:val="00FD21BB"/>
    <w:rsid w:val="00FD4CCD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1BB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21BB"/>
    <w:pPr>
      <w:jc w:val="center"/>
    </w:pPr>
    <w:rPr>
      <w:b/>
      <w:bCs/>
      <w:u w:val="single"/>
    </w:rPr>
  </w:style>
  <w:style w:type="paragraph" w:styleId="a4">
    <w:name w:val="Body Text"/>
    <w:basedOn w:val="a"/>
    <w:rsid w:val="00FD21BB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7ED0"/>
    <w:pPr>
      <w:ind w:left="720"/>
      <w:contextualSpacing/>
    </w:pPr>
  </w:style>
  <w:style w:type="paragraph" w:customStyle="1" w:styleId="aa">
    <w:name w:val="Βάση κεφαλίδας"/>
    <w:basedOn w:val="a"/>
    <w:rsid w:val="00967ED0"/>
    <w:pPr>
      <w:keepLines/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styleId="ab">
    <w:name w:val="Emphasis"/>
    <w:basedOn w:val="a0"/>
    <w:qFormat/>
    <w:rsid w:val="00967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65;&#961;&#953;&#940;&#954;&#959;&#962;\Desktop\aitisi_esp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E058-AE94-48CE-8144-09800230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aitisi_espa.dot</Template>
  <TotalTime>50</TotalTime>
  <Pages>1</Pages>
  <Words>85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Δ.Π.Ε.  ΕΒΡΟΥ</dc:creator>
  <cp:keywords>ΑΙΤΗΣΗ ΑΝΑΠΛΗΡΩΤΩΝ</cp:keywords>
  <cp:lastModifiedBy>pdeuser</cp:lastModifiedBy>
  <cp:revision>7</cp:revision>
  <cp:lastPrinted>2016-09-07T05:48:00Z</cp:lastPrinted>
  <dcterms:created xsi:type="dcterms:W3CDTF">2021-09-01T18:59:00Z</dcterms:created>
  <dcterms:modified xsi:type="dcterms:W3CDTF">2022-09-01T09:31:00Z</dcterms:modified>
</cp:coreProperties>
</file>