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CA22D6" w:rsidRDefault="00CA22D6">
      <w:pPr>
        <w:rPr>
          <w:rFonts w:ascii="Calibri" w:hAnsi="Calibri" w:cs="Calibri"/>
          <w:b/>
          <w:sz w:val="22"/>
          <w:szCs w:val="22"/>
          <w:u w:val="single"/>
        </w:rPr>
      </w:pPr>
    </w:p>
    <w:p w:rsidR="00CA22D6" w:rsidRPr="008714A3" w:rsidRDefault="00CA22D6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Επώνυμο: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……………….…..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  <w:r w:rsidR="00E54A97" w:rsidRPr="000E47E6">
        <w:rPr>
          <w:rFonts w:ascii="Calibri" w:hAnsi="Calibri" w:cs="Calibri"/>
          <w:b w:val="0"/>
          <w:bCs w:val="0"/>
          <w:szCs w:val="22"/>
        </w:rPr>
        <w:t>.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…..</w:t>
      </w:r>
      <w:r w:rsidRPr="00E54A97">
        <w:rPr>
          <w:rFonts w:ascii="Calibri" w:hAnsi="Calibri" w:cs="Calibri"/>
          <w:b w:val="0"/>
          <w:bCs w:val="0"/>
          <w:szCs w:val="22"/>
        </w:rPr>
        <w:t>..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Όνομα: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……………………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….</w:t>
      </w:r>
      <w:r w:rsidR="00E54A97" w:rsidRPr="000E47E6">
        <w:rPr>
          <w:rFonts w:ascii="Calibri" w:hAnsi="Calibri" w:cs="Calibri"/>
          <w:b w:val="0"/>
          <w:bCs w:val="0"/>
          <w:szCs w:val="22"/>
        </w:rPr>
        <w:t>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  <w:r w:rsidR="008714A3" w:rsidRPr="00E54A97">
        <w:rPr>
          <w:rFonts w:ascii="Calibri" w:hAnsi="Calibri" w:cs="Calibri"/>
          <w:b w:val="0"/>
          <w:bCs w:val="0"/>
          <w:szCs w:val="22"/>
        </w:rPr>
        <w:t>..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Όνομα πατρός:</w:t>
      </w:r>
      <w:r w:rsidRPr="00E54A97">
        <w:rPr>
          <w:rFonts w:ascii="Calibri" w:hAnsi="Calibri" w:cs="Calibri"/>
          <w:b w:val="0"/>
          <w:bCs w:val="0"/>
          <w:szCs w:val="22"/>
        </w:rPr>
        <w:t>……………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……….…………..</w:t>
      </w:r>
      <w:r w:rsidRPr="00E54A97">
        <w:rPr>
          <w:rFonts w:ascii="Calibri" w:hAnsi="Calibri" w:cs="Calibri"/>
          <w:b w:val="0"/>
          <w:bCs w:val="0"/>
          <w:szCs w:val="22"/>
        </w:rPr>
        <w:t>……..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Όνομα μητέρας:</w:t>
      </w:r>
      <w:r w:rsidRPr="00E54A97">
        <w:rPr>
          <w:rFonts w:ascii="Calibri" w:hAnsi="Calibri" w:cs="Calibri"/>
          <w:b w:val="0"/>
          <w:bCs w:val="0"/>
          <w:szCs w:val="22"/>
        </w:rPr>
        <w:t>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…………………..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</w:t>
      </w:r>
      <w:r w:rsidR="008714A3" w:rsidRPr="00E54A97">
        <w:rPr>
          <w:rFonts w:ascii="Calibri" w:hAnsi="Calibri" w:cs="Calibri"/>
          <w:b w:val="0"/>
          <w:bCs w:val="0"/>
          <w:szCs w:val="22"/>
        </w:rPr>
        <w:t>……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Κλάδος: ΠΕ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8714A3" w:rsidRPr="00E54A97">
        <w:rPr>
          <w:rFonts w:ascii="Calibri" w:hAnsi="Calibri" w:cs="Calibri"/>
          <w:b w:val="0"/>
          <w:bCs w:val="0"/>
          <w:szCs w:val="22"/>
        </w:rPr>
        <w:t>…</w:t>
      </w:r>
    </w:p>
    <w:p w:rsidR="008714A3" w:rsidRPr="00E54A97" w:rsidRDefault="008714A3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 w:val="0"/>
          <w:bCs w:val="0"/>
          <w:szCs w:val="22"/>
        </w:rPr>
        <w:t xml:space="preserve">                </w:t>
      </w:r>
      <w:r w:rsidRPr="00E54A97">
        <w:rPr>
          <w:rFonts w:ascii="Calibri" w:hAnsi="Calibri" w:cs="Calibri"/>
          <w:bCs w:val="0"/>
          <w:szCs w:val="22"/>
        </w:rPr>
        <w:t>ΤΕ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…………….….….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</w:p>
    <w:p w:rsidR="008714A3" w:rsidRPr="00E54A97" w:rsidRDefault="008714A3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 xml:space="preserve">                ΔΕ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</w:p>
    <w:p w:rsidR="004F57C7" w:rsidRPr="00E54A97" w:rsidRDefault="004F57C7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Α</w:t>
      </w:r>
      <w:r w:rsidR="008714A3" w:rsidRPr="00E54A97">
        <w:rPr>
          <w:rFonts w:ascii="Calibri" w:hAnsi="Calibri" w:cs="Calibri"/>
          <w:bCs w:val="0"/>
          <w:szCs w:val="22"/>
        </w:rPr>
        <w:t>.</w:t>
      </w:r>
      <w:r w:rsidRPr="00E54A97">
        <w:rPr>
          <w:rFonts w:ascii="Calibri" w:hAnsi="Calibri" w:cs="Calibri"/>
          <w:bCs w:val="0"/>
          <w:szCs w:val="22"/>
        </w:rPr>
        <w:t>Φ</w:t>
      </w:r>
      <w:r w:rsidR="008714A3" w:rsidRPr="00E54A97">
        <w:rPr>
          <w:rFonts w:ascii="Calibri" w:hAnsi="Calibri" w:cs="Calibri"/>
          <w:bCs w:val="0"/>
          <w:szCs w:val="22"/>
        </w:rPr>
        <w:t>.</w:t>
      </w:r>
      <w:r w:rsidRPr="00E54A97">
        <w:rPr>
          <w:rFonts w:ascii="Calibri" w:hAnsi="Calibri" w:cs="Calibri"/>
          <w:bCs w:val="0"/>
          <w:szCs w:val="22"/>
        </w:rPr>
        <w:t>Μ</w:t>
      </w:r>
      <w:r w:rsidR="008714A3" w:rsidRPr="00E54A97">
        <w:rPr>
          <w:rFonts w:ascii="Calibri" w:hAnsi="Calibri" w:cs="Calibri"/>
          <w:bCs w:val="0"/>
          <w:szCs w:val="22"/>
        </w:rPr>
        <w:t>.</w:t>
      </w:r>
      <w:r w:rsidRPr="00E54A97">
        <w:rPr>
          <w:rFonts w:ascii="Calibri" w:hAnsi="Calibri" w:cs="Calibri"/>
          <w:bCs w:val="0"/>
          <w:szCs w:val="22"/>
        </w:rPr>
        <w:t>: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……………….…..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</w:p>
    <w:p w:rsidR="008714A3" w:rsidRPr="00E54A97" w:rsidRDefault="008714A3" w:rsidP="00C50A81">
      <w:pPr>
        <w:spacing w:after="120" w:line="276" w:lineRule="auto"/>
        <w:rPr>
          <w:rFonts w:ascii="Calibri" w:hAnsi="Calibri" w:cs="Calibri"/>
          <w:szCs w:val="22"/>
        </w:rPr>
      </w:pPr>
      <w:r w:rsidRPr="00E54A97">
        <w:rPr>
          <w:rFonts w:ascii="Calibri" w:hAnsi="Calibri" w:cs="Calibri"/>
          <w:b/>
          <w:szCs w:val="22"/>
        </w:rPr>
        <w:t>Δ/</w:t>
      </w:r>
      <w:proofErr w:type="spellStart"/>
      <w:r w:rsidRPr="00E54A97">
        <w:rPr>
          <w:rFonts w:ascii="Calibri" w:hAnsi="Calibri" w:cs="Calibri"/>
          <w:b/>
          <w:szCs w:val="22"/>
        </w:rPr>
        <w:t>νση</w:t>
      </w:r>
      <w:proofErr w:type="spellEnd"/>
      <w:r w:rsidRPr="00E54A97">
        <w:rPr>
          <w:rFonts w:ascii="Calibri" w:hAnsi="Calibri" w:cs="Calibri"/>
          <w:b/>
          <w:szCs w:val="22"/>
        </w:rPr>
        <w:t xml:space="preserve"> κατοικίας:</w:t>
      </w:r>
      <w:r w:rsidR="00EB6997" w:rsidRPr="00E54A97">
        <w:rPr>
          <w:rFonts w:ascii="Calibri" w:hAnsi="Calibri" w:cs="Calibri"/>
          <w:szCs w:val="22"/>
        </w:rPr>
        <w:t>…………………………</w:t>
      </w:r>
      <w:r w:rsidR="00E54A97" w:rsidRPr="00E54A97">
        <w:rPr>
          <w:rFonts w:ascii="Calibri" w:hAnsi="Calibri" w:cs="Calibri"/>
          <w:szCs w:val="22"/>
        </w:rPr>
        <w:t>………….…</w:t>
      </w:r>
      <w:r w:rsidR="00EB6997" w:rsidRPr="00E54A97">
        <w:rPr>
          <w:rFonts w:ascii="Calibri" w:hAnsi="Calibri" w:cs="Calibri"/>
          <w:szCs w:val="22"/>
        </w:rPr>
        <w:t>….</w:t>
      </w:r>
    </w:p>
    <w:p w:rsidR="008714A3" w:rsidRPr="00E54A97" w:rsidRDefault="008714A3" w:rsidP="00C50A81">
      <w:pPr>
        <w:spacing w:after="120" w:line="276" w:lineRule="auto"/>
        <w:rPr>
          <w:rFonts w:ascii="Calibri" w:hAnsi="Calibri" w:cs="Calibri"/>
          <w:szCs w:val="22"/>
        </w:rPr>
      </w:pPr>
      <w:proofErr w:type="spellStart"/>
      <w:r w:rsidRPr="00E54A97">
        <w:rPr>
          <w:rFonts w:ascii="Calibri" w:hAnsi="Calibri" w:cs="Calibri"/>
          <w:b/>
          <w:szCs w:val="22"/>
        </w:rPr>
        <w:t>Τηλ</w:t>
      </w:r>
      <w:proofErr w:type="spellEnd"/>
      <w:r w:rsidRPr="00E54A97">
        <w:rPr>
          <w:rFonts w:ascii="Calibri" w:hAnsi="Calibri" w:cs="Calibri"/>
          <w:b/>
          <w:szCs w:val="22"/>
        </w:rPr>
        <w:t>. κινητό:</w:t>
      </w:r>
      <w:r w:rsidRPr="00E54A97">
        <w:rPr>
          <w:rFonts w:ascii="Calibri" w:hAnsi="Calibri" w:cs="Calibri"/>
          <w:szCs w:val="22"/>
        </w:rPr>
        <w:t xml:space="preserve"> ...................................</w:t>
      </w:r>
      <w:r w:rsidR="00EB6997" w:rsidRPr="00E54A97">
        <w:rPr>
          <w:rFonts w:ascii="Calibri" w:hAnsi="Calibri" w:cs="Calibri"/>
          <w:szCs w:val="22"/>
        </w:rPr>
        <w:t>..</w:t>
      </w:r>
      <w:r w:rsidR="00E54A97" w:rsidRPr="00E54A97">
        <w:rPr>
          <w:rFonts w:ascii="Calibri" w:hAnsi="Calibri" w:cs="Calibri"/>
          <w:szCs w:val="22"/>
        </w:rPr>
        <w:t>...........</w:t>
      </w:r>
      <w:r w:rsidR="00EB6997" w:rsidRPr="00E54A97">
        <w:rPr>
          <w:rFonts w:ascii="Calibri" w:hAnsi="Calibri" w:cs="Calibri"/>
          <w:szCs w:val="22"/>
        </w:rPr>
        <w:t>.</w:t>
      </w:r>
      <w:r w:rsidR="00E54A97" w:rsidRPr="00E54A97">
        <w:rPr>
          <w:rFonts w:ascii="Calibri" w:hAnsi="Calibri" w:cs="Calibri"/>
          <w:szCs w:val="22"/>
        </w:rPr>
        <w:t>.</w:t>
      </w:r>
      <w:r w:rsidR="00EB6997" w:rsidRPr="00E54A97">
        <w:rPr>
          <w:rFonts w:ascii="Calibri" w:hAnsi="Calibri" w:cs="Calibri"/>
          <w:szCs w:val="22"/>
        </w:rPr>
        <w:t>....</w:t>
      </w:r>
    </w:p>
    <w:p w:rsidR="008714A3" w:rsidRPr="00E54A97" w:rsidRDefault="008714A3" w:rsidP="00C50A81">
      <w:pPr>
        <w:spacing w:after="120" w:line="276" w:lineRule="auto"/>
        <w:rPr>
          <w:rFonts w:ascii="Calibri" w:hAnsi="Calibri" w:cs="Calibri"/>
          <w:szCs w:val="22"/>
        </w:rPr>
      </w:pPr>
      <w:proofErr w:type="spellStart"/>
      <w:r w:rsidRPr="00E54A97">
        <w:rPr>
          <w:rFonts w:ascii="Calibri" w:hAnsi="Calibri" w:cs="Calibri"/>
          <w:b/>
          <w:szCs w:val="22"/>
        </w:rPr>
        <w:t>Τηλ</w:t>
      </w:r>
      <w:proofErr w:type="spellEnd"/>
      <w:r w:rsidRPr="00E54A97">
        <w:rPr>
          <w:rFonts w:ascii="Calibri" w:hAnsi="Calibri" w:cs="Calibri"/>
          <w:b/>
          <w:szCs w:val="22"/>
        </w:rPr>
        <w:t xml:space="preserve">. </w:t>
      </w:r>
      <w:r w:rsidR="004309CC">
        <w:rPr>
          <w:rFonts w:ascii="Calibri" w:hAnsi="Calibri" w:cs="Calibri"/>
          <w:b/>
          <w:szCs w:val="22"/>
        </w:rPr>
        <w:t>κατοικίας</w:t>
      </w:r>
      <w:r w:rsidRPr="00E54A97">
        <w:rPr>
          <w:rFonts w:ascii="Calibri" w:hAnsi="Calibri" w:cs="Calibri"/>
          <w:szCs w:val="22"/>
        </w:rPr>
        <w:t>: ............................</w:t>
      </w:r>
      <w:r w:rsidR="00E54A97" w:rsidRPr="00E54A97">
        <w:rPr>
          <w:rFonts w:ascii="Calibri" w:hAnsi="Calibri" w:cs="Calibri"/>
          <w:szCs w:val="22"/>
        </w:rPr>
        <w:t>............</w:t>
      </w:r>
      <w:r w:rsidRPr="00E54A97">
        <w:rPr>
          <w:rFonts w:ascii="Calibri" w:hAnsi="Calibri" w:cs="Calibri"/>
          <w:szCs w:val="22"/>
        </w:rPr>
        <w:t>.</w:t>
      </w:r>
      <w:r w:rsidR="00EB6997" w:rsidRPr="00E54A97">
        <w:rPr>
          <w:rFonts w:ascii="Calibri" w:hAnsi="Calibri" w:cs="Calibri"/>
          <w:szCs w:val="22"/>
        </w:rPr>
        <w:t>.......</w:t>
      </w:r>
    </w:p>
    <w:p w:rsidR="008714A3" w:rsidRPr="00E54A97" w:rsidRDefault="007877CA" w:rsidP="00C50A81">
      <w:pPr>
        <w:spacing w:after="12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  <w:lang w:val="en-US"/>
        </w:rPr>
        <w:t>E</w:t>
      </w:r>
      <w:r w:rsidR="008714A3" w:rsidRPr="00E54A97">
        <w:rPr>
          <w:rFonts w:ascii="Calibri" w:hAnsi="Calibri" w:cs="Calibri"/>
          <w:b/>
          <w:szCs w:val="22"/>
          <w:lang w:val="en-US"/>
        </w:rPr>
        <w:t>mail</w:t>
      </w:r>
      <w:r w:rsidR="008714A3" w:rsidRPr="00E54A97">
        <w:rPr>
          <w:rFonts w:ascii="Calibri" w:hAnsi="Calibri" w:cs="Calibri"/>
          <w:b/>
          <w:szCs w:val="22"/>
        </w:rPr>
        <w:t>:</w:t>
      </w:r>
      <w:r w:rsidR="00EB6997" w:rsidRPr="00E54A97">
        <w:rPr>
          <w:rFonts w:ascii="Calibri" w:hAnsi="Calibri" w:cs="Calibri"/>
          <w:szCs w:val="22"/>
        </w:rPr>
        <w:t>……</w:t>
      </w:r>
      <w:r w:rsidR="00782283">
        <w:rPr>
          <w:rFonts w:ascii="Calibri" w:hAnsi="Calibri" w:cs="Calibri"/>
          <w:szCs w:val="22"/>
        </w:rPr>
        <w:t>…………………</w:t>
      </w:r>
      <w:r w:rsidR="00EB6997" w:rsidRPr="00E54A97">
        <w:rPr>
          <w:rFonts w:ascii="Calibri" w:hAnsi="Calibri" w:cs="Calibri"/>
          <w:szCs w:val="22"/>
        </w:rPr>
        <w:t>………………</w:t>
      </w:r>
      <w:r w:rsidR="00E54A97" w:rsidRPr="00E54A97">
        <w:rPr>
          <w:rFonts w:ascii="Calibri" w:hAnsi="Calibri" w:cs="Calibri"/>
          <w:szCs w:val="22"/>
        </w:rPr>
        <w:t>…………..</w:t>
      </w:r>
      <w:r w:rsidR="00EB6997" w:rsidRPr="00E54A97">
        <w:rPr>
          <w:rFonts w:ascii="Calibri" w:hAnsi="Calibri" w:cs="Calibri"/>
          <w:szCs w:val="22"/>
        </w:rPr>
        <w:t>……….</w: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C50A81" w:rsidRDefault="009F5D8A" w:rsidP="00E54A97">
      <w:pPr>
        <w:pStyle w:val="a4"/>
        <w:spacing w:line="240" w:lineRule="auto"/>
        <w:rPr>
          <w:rFonts w:ascii="Calibri" w:hAnsi="Calibri" w:cs="Calibri"/>
          <w:b w:val="0"/>
          <w:bCs w:val="0"/>
          <w:sz w:val="16"/>
          <w:szCs w:val="22"/>
        </w:rPr>
      </w:pPr>
    </w:p>
    <w:p w:rsidR="009F5D8A" w:rsidRPr="001341FB" w:rsidRDefault="00EF4BC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EF4BC5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  <w:r w:rsidRPr="00EF4BC5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;mso-position-horizontal-relative:text;mso-position-vertical-relative:text"/>
        </w:pict>
      </w:r>
    </w:p>
    <w:p w:rsidR="00201696" w:rsidRPr="001341FB" w:rsidRDefault="00EF4BC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EF4BC5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31" style="position:absolute;margin-left:117.4pt;margin-top:15.5pt;width:18pt;height:18pt;z-index:251658752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1341FB" w:rsidRDefault="00201696" w:rsidP="002E0F2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Ωρομίσθιος</w:t>
      </w:r>
      <w:r w:rsidR="008714A3" w:rsidRPr="008714A3">
        <w:rPr>
          <w:rFonts w:ascii="Calibri" w:hAnsi="Calibri" w:cs="Calibri"/>
          <w:bCs w:val="0"/>
          <w:sz w:val="22"/>
          <w:szCs w:val="22"/>
        </w:rPr>
        <w:t>:</w:t>
      </w:r>
    </w:p>
    <w:p w:rsidR="001341FB" w:rsidRPr="00C50A81" w:rsidRDefault="001341FB" w:rsidP="002E0F25">
      <w:pPr>
        <w:pStyle w:val="a4"/>
        <w:rPr>
          <w:rFonts w:ascii="Calibri" w:hAnsi="Calibri" w:cs="Calibri"/>
          <w:bCs w:val="0"/>
          <w:sz w:val="16"/>
          <w:szCs w:val="22"/>
        </w:rPr>
      </w:pPr>
    </w:p>
    <w:p w:rsidR="00FB7480" w:rsidRPr="00EB6997" w:rsidRDefault="002B6E95" w:rsidP="004309CC">
      <w:pPr>
        <w:pStyle w:val="a4"/>
        <w:rPr>
          <w:rFonts w:ascii="Calibri" w:hAnsi="Calibri" w:cs="Calibri"/>
          <w:b w:val="0"/>
          <w:bCs w:val="0"/>
          <w:sz w:val="22"/>
          <w:szCs w:val="22"/>
          <w:lang w:val="en-US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2E0F25" w:rsidRPr="00C50A81" w:rsidRDefault="002E0F25" w:rsidP="00EB6997">
      <w:pPr>
        <w:rPr>
          <w:rFonts w:ascii="Calibri" w:hAnsi="Calibri" w:cs="Calibri"/>
          <w:b/>
          <w:bCs/>
          <w:sz w:val="20"/>
          <w:szCs w:val="28"/>
        </w:rPr>
      </w:pPr>
    </w:p>
    <w:tbl>
      <w:tblPr>
        <w:tblpPr w:leftFromText="180" w:rightFromText="180" w:vertAnchor="text" w:horzAnchor="margin" w:tblpXSpec="right" w:tblpY="142"/>
        <w:tblW w:w="0" w:type="auto"/>
        <w:tblLook w:val="04A0"/>
      </w:tblPr>
      <w:tblGrid>
        <w:gridCol w:w="4075"/>
      </w:tblGrid>
      <w:tr w:rsidR="00DA756E" w:rsidRPr="00EB6997" w:rsidTr="00DA756E">
        <w:trPr>
          <w:trHeight w:val="1842"/>
        </w:trPr>
        <w:tc>
          <w:tcPr>
            <w:tcW w:w="4075" w:type="dxa"/>
          </w:tcPr>
          <w:p w:rsidR="00DA756E" w:rsidRPr="00EB6997" w:rsidRDefault="00DA756E" w:rsidP="00DA756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Η Αιτούσα</w:t>
            </w:r>
          </w:p>
          <w:p w:rsidR="00DA756E" w:rsidRDefault="00DA756E" w:rsidP="00DA756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A756E" w:rsidRDefault="00DA756E" w:rsidP="00DA756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A756E" w:rsidRDefault="00DA756E" w:rsidP="00655E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</w:t>
            </w:r>
          </w:p>
          <w:p w:rsidR="00DA756E" w:rsidRPr="00EB6997" w:rsidRDefault="00DA756E" w:rsidP="003D09D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(υπογραφή)</w:t>
            </w:r>
          </w:p>
        </w:tc>
      </w:tr>
    </w:tbl>
    <w:p w:rsidR="002B6E95" w:rsidRPr="00782283" w:rsidRDefault="00EB6997" w:rsidP="00365CE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8228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Θέμα</w:t>
      </w:r>
      <w:r w:rsidRPr="00782283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4309CC" w:rsidRPr="00782283">
        <w:rPr>
          <w:rFonts w:asciiTheme="minorHAnsi" w:hAnsiTheme="minorHAnsi" w:cstheme="minorHAnsi"/>
          <w:b/>
          <w:bCs/>
          <w:sz w:val="28"/>
          <w:szCs w:val="28"/>
        </w:rPr>
        <w:t xml:space="preserve"> «</w:t>
      </w:r>
      <w:r w:rsidR="00C50A81" w:rsidRPr="007822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Αίτηση για χορήγηση άδειας</w:t>
      </w:r>
      <w:r w:rsidR="00782283" w:rsidRPr="007822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7822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 w:rsidR="00C50A81" w:rsidRPr="007822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ανατροφής τέκνου</w:t>
      </w:r>
      <w:r w:rsidR="0022360D" w:rsidRPr="007822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22360D" w:rsidRPr="008926D5">
        <w:rPr>
          <w:rFonts w:asciiTheme="minorHAnsi" w:hAnsiTheme="minorHAnsi" w:cstheme="minorHAnsi"/>
          <w:color w:val="000000" w:themeColor="text1"/>
          <w:szCs w:val="28"/>
        </w:rPr>
        <w:t>(</w:t>
      </w:r>
      <w:proofErr w:type="spellStart"/>
      <w:r w:rsidR="0022360D" w:rsidRPr="008926D5">
        <w:rPr>
          <w:rFonts w:asciiTheme="minorHAnsi" w:hAnsiTheme="minorHAnsi" w:cstheme="minorHAnsi"/>
          <w:color w:val="000000" w:themeColor="text1"/>
          <w:szCs w:val="28"/>
        </w:rPr>
        <w:t>αρθ</w:t>
      </w:r>
      <w:proofErr w:type="spellEnd"/>
      <w:r w:rsidR="0022360D" w:rsidRPr="008926D5">
        <w:rPr>
          <w:rFonts w:asciiTheme="minorHAnsi" w:hAnsiTheme="minorHAnsi" w:cstheme="minorHAnsi"/>
          <w:color w:val="000000" w:themeColor="text1"/>
          <w:szCs w:val="28"/>
        </w:rPr>
        <w:t>. 26. Ν.4599/2019)</w:t>
      </w:r>
      <w:r w:rsidR="004309CC" w:rsidRPr="007822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»</w:t>
      </w:r>
    </w:p>
    <w:p w:rsidR="009A3FEA" w:rsidRPr="00782283" w:rsidRDefault="009A3FEA">
      <w:pPr>
        <w:spacing w:line="360" w:lineRule="auto"/>
        <w:rPr>
          <w:rFonts w:asciiTheme="minorHAnsi" w:hAnsiTheme="minorHAnsi" w:cstheme="minorHAnsi"/>
          <w:b/>
        </w:rPr>
      </w:pPr>
    </w:p>
    <w:p w:rsidR="009A3FEA" w:rsidRPr="00A302E9" w:rsidRDefault="00813B00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………………………………..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451620" w:rsidRPr="00AD7E22" w:rsidRDefault="00451620" w:rsidP="00451620">
      <w:pPr>
        <w:spacing w:line="276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(Τόπος)                        </w:t>
      </w:r>
      <w:r w:rsidRPr="00AD7E22">
        <w:rPr>
          <w:rFonts w:ascii="Verdana" w:hAnsi="Verdana"/>
          <w:i/>
          <w:sz w:val="20"/>
        </w:rPr>
        <w:t>(Ημερομηνία)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57453" w:rsidRDefault="00257453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57453" w:rsidRDefault="00257453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57453" w:rsidRDefault="00257453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57453" w:rsidRDefault="00257453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A3FEA" w:rsidRDefault="009A3FEA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E35D6" w:rsidRPr="003E35D6" w:rsidRDefault="003E35D6" w:rsidP="00C50A81">
      <w:pPr>
        <w:spacing w:line="360" w:lineRule="auto"/>
        <w:jc w:val="center"/>
        <w:rPr>
          <w:rFonts w:ascii="Calibri" w:hAnsi="Calibri" w:cs="Calibri"/>
          <w:bCs/>
          <w:sz w:val="28"/>
          <w:szCs w:val="28"/>
        </w:rPr>
      </w:pPr>
      <w:r w:rsidRPr="003E35D6">
        <w:rPr>
          <w:rFonts w:ascii="Calibri" w:hAnsi="Calibri" w:cs="Calibri"/>
          <w:bCs/>
          <w:sz w:val="28"/>
          <w:szCs w:val="28"/>
        </w:rPr>
        <w:t>………………………………………………………..</w:t>
      </w:r>
    </w:p>
    <w:p w:rsidR="009A3FEA" w:rsidRPr="00EB6997" w:rsidRDefault="009A3FEA" w:rsidP="00C50A81">
      <w:pPr>
        <w:jc w:val="center"/>
        <w:rPr>
          <w:rFonts w:ascii="Calibri" w:hAnsi="Calibri" w:cs="Calibri"/>
          <w:sz w:val="28"/>
          <w:szCs w:val="28"/>
        </w:rPr>
      </w:pPr>
    </w:p>
    <w:p w:rsidR="00C50A81" w:rsidRDefault="00C50A81" w:rsidP="00C50A81">
      <w:pPr>
        <w:spacing w:after="120"/>
        <w:jc w:val="both"/>
        <w:rPr>
          <w:rFonts w:ascii="Calibri" w:hAnsi="Calibri" w:cs="Calibri"/>
        </w:rPr>
      </w:pPr>
    </w:p>
    <w:p w:rsidR="001C7417" w:rsidRPr="00C50A81" w:rsidRDefault="003D09DA" w:rsidP="003D09DA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</w:rPr>
        <w:t xml:space="preserve">Παρακαλώ </w:t>
      </w:r>
      <w:r w:rsidR="00C50A81">
        <w:rPr>
          <w:rFonts w:ascii="Calibri" w:hAnsi="Calibri" w:cs="Calibri"/>
        </w:rPr>
        <w:t>για χορήγηση άδειας ανατροφής τ</w:t>
      </w:r>
      <w:r w:rsidR="00C50A81">
        <w:rPr>
          <w:rFonts w:ascii="Calibri" w:hAnsi="Calibri" w:cs="Calibri"/>
        </w:rPr>
        <w:t>έ</w:t>
      </w:r>
      <w:r w:rsidR="00C50A81">
        <w:rPr>
          <w:rFonts w:ascii="Calibri" w:hAnsi="Calibri" w:cs="Calibri"/>
        </w:rPr>
        <w:t xml:space="preserve">κνου </w:t>
      </w:r>
      <w:r w:rsidR="00C50A81">
        <w:rPr>
          <w:rFonts w:ascii="Calibri" w:hAnsi="Calibri" w:cs="Calibri"/>
          <w:b/>
        </w:rPr>
        <w:t xml:space="preserve">από </w:t>
      </w:r>
      <w:r w:rsidR="00C50A81" w:rsidRPr="003D09DA">
        <w:rPr>
          <w:rFonts w:ascii="Calibri" w:hAnsi="Calibri" w:cs="Calibri"/>
        </w:rPr>
        <w:t>……</w:t>
      </w:r>
      <w:r w:rsidRPr="003D09DA">
        <w:rPr>
          <w:rFonts w:ascii="Calibri" w:hAnsi="Calibri" w:cs="Calibri"/>
        </w:rPr>
        <w:t>……</w:t>
      </w:r>
      <w:r w:rsidR="00C50A81" w:rsidRPr="003D09DA">
        <w:rPr>
          <w:rFonts w:ascii="Calibri" w:hAnsi="Calibri" w:cs="Calibri"/>
        </w:rPr>
        <w:t>…</w:t>
      </w:r>
      <w:r w:rsidR="00BC17AB">
        <w:rPr>
          <w:rFonts w:ascii="Calibri" w:hAnsi="Calibri" w:cs="Calibri"/>
        </w:rPr>
        <w:t>..</w:t>
      </w:r>
      <w:r w:rsidR="00C50A81" w:rsidRPr="003D09DA">
        <w:rPr>
          <w:rFonts w:ascii="Calibri" w:hAnsi="Calibri" w:cs="Calibri"/>
        </w:rPr>
        <w:t>…</w:t>
      </w:r>
      <w:r w:rsidRPr="003D09DA">
        <w:rPr>
          <w:rFonts w:ascii="Calibri" w:hAnsi="Calibri" w:cs="Calibri"/>
        </w:rPr>
        <w:t>..</w:t>
      </w:r>
      <w:r w:rsidR="00C50A81" w:rsidRPr="003D09DA">
        <w:rPr>
          <w:rFonts w:ascii="Calibri" w:hAnsi="Calibri" w:cs="Calibri"/>
        </w:rPr>
        <w:t>…....</w:t>
      </w:r>
      <w:r w:rsidR="00C50A81">
        <w:rPr>
          <w:rFonts w:ascii="Calibri" w:hAnsi="Calibri" w:cs="Calibri"/>
          <w:b/>
        </w:rPr>
        <w:t xml:space="preserve"> μέχρι </w:t>
      </w:r>
      <w:r w:rsidR="00C50A81" w:rsidRPr="003D09DA">
        <w:rPr>
          <w:rFonts w:ascii="Calibri" w:hAnsi="Calibri" w:cs="Calibri"/>
        </w:rPr>
        <w:t>…</w:t>
      </w:r>
      <w:r w:rsidRPr="003D09DA">
        <w:rPr>
          <w:rFonts w:ascii="Calibri" w:hAnsi="Calibri" w:cs="Calibri"/>
        </w:rPr>
        <w:t>………</w:t>
      </w:r>
      <w:r w:rsidR="00C50A81" w:rsidRPr="003D09DA">
        <w:rPr>
          <w:rFonts w:ascii="Calibri" w:hAnsi="Calibri" w:cs="Calibri"/>
        </w:rPr>
        <w:t>……………</w:t>
      </w:r>
    </w:p>
    <w:p w:rsidR="00C50A81" w:rsidRDefault="00C50A81" w:rsidP="00C50A81">
      <w:pPr>
        <w:widowControl w:val="0"/>
        <w:kinsoku w:val="0"/>
        <w:overflowPunct w:val="0"/>
        <w:adjustRightInd w:val="0"/>
        <w:spacing w:line="360" w:lineRule="auto"/>
        <w:rPr>
          <w:rFonts w:ascii="Calibri" w:hAnsi="Calibri" w:cs="Calibri"/>
          <w:b/>
          <w:bCs/>
          <w:color w:val="3B3B47"/>
          <w:sz w:val="20"/>
          <w:szCs w:val="20"/>
        </w:rPr>
      </w:pPr>
    </w:p>
    <w:p w:rsidR="00C50A81" w:rsidRPr="003D09DA" w:rsidRDefault="00C50A81" w:rsidP="00C50A81">
      <w:pPr>
        <w:widowControl w:val="0"/>
        <w:kinsoku w:val="0"/>
        <w:overflowPunct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2"/>
          <w:szCs w:val="20"/>
        </w:rPr>
      </w:pPr>
      <w:r w:rsidRPr="003D09DA">
        <w:rPr>
          <w:rFonts w:ascii="Calibri" w:hAnsi="Calibri" w:cs="Calibri"/>
          <w:b/>
          <w:bCs/>
          <w:color w:val="000000" w:themeColor="text1"/>
          <w:sz w:val="22"/>
          <w:szCs w:val="20"/>
        </w:rPr>
        <w:t xml:space="preserve">Συνημμένα </w:t>
      </w:r>
      <w:r w:rsidR="003D09DA" w:rsidRPr="003D09DA">
        <w:rPr>
          <w:rFonts w:ascii="Calibri" w:hAnsi="Calibri" w:cs="Calibri"/>
          <w:b/>
          <w:bCs/>
          <w:color w:val="000000" w:themeColor="text1"/>
          <w:sz w:val="22"/>
          <w:szCs w:val="20"/>
        </w:rPr>
        <w:t>υποβάλλω</w:t>
      </w:r>
      <w:r w:rsidRPr="003D09DA">
        <w:rPr>
          <w:rFonts w:ascii="Calibri" w:hAnsi="Calibri" w:cs="Calibri"/>
          <w:b/>
          <w:bCs/>
          <w:color w:val="000000" w:themeColor="text1"/>
          <w:sz w:val="22"/>
          <w:szCs w:val="20"/>
        </w:rPr>
        <w:t>:</w:t>
      </w:r>
    </w:p>
    <w:p w:rsidR="00C50A81" w:rsidRPr="00C50A81" w:rsidRDefault="00C50A81" w:rsidP="00C50A81">
      <w:pPr>
        <w:spacing w:line="360" w:lineRule="auto"/>
        <w:rPr>
          <w:rFonts w:ascii="Calibri" w:hAnsi="Calibri" w:cs="Calibri"/>
          <w:b/>
          <w:bCs/>
          <w:i/>
          <w:iCs/>
          <w:color w:val="474854"/>
          <w:sz w:val="22"/>
          <w:szCs w:val="20"/>
        </w:rPr>
      </w:pPr>
    </w:p>
    <w:p w:rsidR="001341FB" w:rsidRPr="00BC17AB" w:rsidRDefault="00C50A81" w:rsidP="008926D5">
      <w:pPr>
        <w:pStyle w:val="a9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i/>
          <w:iCs/>
          <w:sz w:val="22"/>
          <w:szCs w:val="20"/>
        </w:rPr>
      </w:pPr>
      <w:r w:rsidRPr="00BC17AB">
        <w:rPr>
          <w:rFonts w:ascii="Calibri" w:hAnsi="Calibri" w:cs="Calibri"/>
          <w:bCs/>
          <w:i/>
          <w:iCs/>
          <w:sz w:val="22"/>
          <w:szCs w:val="20"/>
        </w:rPr>
        <w:t>Ληξιαρχική Πράξη γέννησης τέκνου ή Πιστοπο</w:t>
      </w:r>
      <w:r w:rsidRPr="00BC17AB">
        <w:rPr>
          <w:rFonts w:ascii="Calibri" w:hAnsi="Calibri" w:cs="Calibri"/>
          <w:bCs/>
          <w:i/>
          <w:iCs/>
          <w:sz w:val="22"/>
          <w:szCs w:val="20"/>
        </w:rPr>
        <w:t>ι</w:t>
      </w:r>
      <w:r w:rsidRPr="00BC17AB">
        <w:rPr>
          <w:rFonts w:ascii="Calibri" w:hAnsi="Calibri" w:cs="Calibri"/>
          <w:bCs/>
          <w:i/>
          <w:iCs/>
          <w:sz w:val="22"/>
          <w:szCs w:val="20"/>
        </w:rPr>
        <w:t>ητικό οικογενειακής κατάστασης (εφόσον έχει  δηλωθεί  το τέκνο στην οικογενειακή μερίδα)</w:t>
      </w:r>
    </w:p>
    <w:p w:rsidR="00967ED0" w:rsidRPr="00BC17AB" w:rsidRDefault="00967ED0" w:rsidP="008926D5">
      <w:pPr>
        <w:pStyle w:val="aa"/>
        <w:numPr>
          <w:ilvl w:val="0"/>
          <w:numId w:val="1"/>
        </w:numPr>
        <w:tabs>
          <w:tab w:val="clear" w:pos="4320"/>
        </w:tabs>
        <w:spacing w:line="360" w:lineRule="auto"/>
        <w:ind w:right="317"/>
        <w:jc w:val="both"/>
        <w:rPr>
          <w:rStyle w:val="ab"/>
          <w:rFonts w:ascii="Calibri" w:hAnsi="Calibri" w:cs="Arial"/>
          <w:sz w:val="22"/>
          <w:szCs w:val="22"/>
        </w:rPr>
      </w:pPr>
      <w:r w:rsidRPr="00BC17AB">
        <w:rPr>
          <w:rStyle w:val="ab"/>
          <w:rFonts w:ascii="Calibri" w:hAnsi="Calibri"/>
          <w:sz w:val="22"/>
          <w:szCs w:val="22"/>
        </w:rPr>
        <w:t xml:space="preserve">Υπεύθυνη Δήλωση </w:t>
      </w:r>
      <w:r w:rsidR="00BC17AB">
        <w:rPr>
          <w:rStyle w:val="ab"/>
          <w:rFonts w:ascii="Calibri" w:hAnsi="Calibri"/>
          <w:sz w:val="22"/>
          <w:szCs w:val="22"/>
        </w:rPr>
        <w:t xml:space="preserve">του ν. 1599/1986 </w:t>
      </w:r>
      <w:r w:rsidRPr="00BC17AB">
        <w:rPr>
          <w:rStyle w:val="ab"/>
          <w:rFonts w:ascii="Calibri" w:hAnsi="Calibri"/>
          <w:sz w:val="22"/>
          <w:szCs w:val="22"/>
        </w:rPr>
        <w:t xml:space="preserve">του συζύγου </w:t>
      </w:r>
      <w:r w:rsidR="001751F9" w:rsidRPr="00BC17AB">
        <w:rPr>
          <w:rStyle w:val="ab"/>
          <w:rFonts w:ascii="Calibri" w:hAnsi="Calibri"/>
          <w:sz w:val="22"/>
          <w:szCs w:val="22"/>
        </w:rPr>
        <w:t xml:space="preserve">στην </w:t>
      </w:r>
      <w:r w:rsidR="00655EA8" w:rsidRPr="00BC17AB">
        <w:rPr>
          <w:rStyle w:val="ab"/>
          <w:rFonts w:ascii="Calibri" w:hAnsi="Calibri"/>
          <w:sz w:val="22"/>
          <w:szCs w:val="22"/>
        </w:rPr>
        <w:t>οποία</w:t>
      </w:r>
      <w:r w:rsidR="001751F9" w:rsidRPr="00BC17AB">
        <w:rPr>
          <w:rStyle w:val="ab"/>
          <w:rFonts w:ascii="Calibri" w:hAnsi="Calibri"/>
          <w:sz w:val="22"/>
          <w:szCs w:val="22"/>
        </w:rPr>
        <w:t xml:space="preserve"> δηλώνεται ότι δεν κ</w:t>
      </w:r>
      <w:r w:rsidR="001751F9" w:rsidRPr="00BC17AB">
        <w:rPr>
          <w:rStyle w:val="ab"/>
          <w:rFonts w:ascii="Calibri" w:hAnsi="Calibri"/>
          <w:sz w:val="22"/>
          <w:szCs w:val="22"/>
        </w:rPr>
        <w:t>ά</w:t>
      </w:r>
      <w:r w:rsidR="001751F9" w:rsidRPr="00BC17AB">
        <w:rPr>
          <w:rStyle w:val="ab"/>
          <w:rFonts w:ascii="Calibri" w:hAnsi="Calibri"/>
          <w:sz w:val="22"/>
          <w:szCs w:val="22"/>
        </w:rPr>
        <w:t xml:space="preserve">νει χρήση αντίστοιχης </w:t>
      </w:r>
      <w:r w:rsidR="00655EA8" w:rsidRPr="00BC17AB">
        <w:rPr>
          <w:rStyle w:val="ab"/>
          <w:rFonts w:ascii="Calibri" w:hAnsi="Calibri"/>
          <w:sz w:val="22"/>
          <w:szCs w:val="22"/>
        </w:rPr>
        <w:t>διευκόλυνσης</w:t>
      </w:r>
    </w:p>
    <w:p w:rsidR="00967ED0" w:rsidRPr="00967ED0" w:rsidRDefault="00967ED0" w:rsidP="008926D5">
      <w:pPr>
        <w:spacing w:line="360" w:lineRule="auto"/>
        <w:ind w:left="360"/>
        <w:rPr>
          <w:rFonts w:ascii="Calibri" w:hAnsi="Calibri" w:cs="Calibri"/>
          <w:b/>
          <w:i/>
          <w:sz w:val="22"/>
          <w:szCs w:val="20"/>
        </w:rPr>
      </w:pPr>
    </w:p>
    <w:p w:rsidR="001341FB" w:rsidRPr="008714A3" w:rsidRDefault="001341FB" w:rsidP="001341FB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</w:t>
      </w:r>
    </w:p>
    <w:sectPr w:rsidR="00F06F81" w:rsidRPr="008714A3" w:rsidSect="003E5F1C">
      <w:footerReference w:type="default" r:id="rId8"/>
      <w:pgSz w:w="11906" w:h="16838" w:code="9"/>
      <w:pgMar w:top="425" w:right="567" w:bottom="284" w:left="1276" w:header="567" w:footer="1247" w:gutter="0"/>
      <w:cols w:num="2" w:space="709" w:equalWidth="0">
        <w:col w:w="4961" w:space="70"/>
        <w:col w:w="50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E7" w:rsidRDefault="00365CE7">
      <w:r>
        <w:separator/>
      </w:r>
    </w:p>
  </w:endnote>
  <w:endnote w:type="continuationSeparator" w:id="0">
    <w:p w:rsidR="00365CE7" w:rsidRDefault="0036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E7" w:rsidRDefault="00365CE7">
    <w:pPr>
      <w:pStyle w:val="a6"/>
    </w:pPr>
    <w:r>
      <w:rPr>
        <w:noProof/>
      </w:rPr>
      <w:drawing>
        <wp:inline distT="0" distB="0" distL="0" distR="0">
          <wp:extent cx="6310143" cy="638175"/>
          <wp:effectExtent l="19050" t="0" r="0" b="0"/>
          <wp:docPr id="2" name="1 - Εικόνα" descr="logo-ΠΕΠ-ΘΕΣΣΑΛΙΑΣ-ΕΣΠΑ_2021-20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6277" cy="644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CE7" w:rsidRDefault="00365C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E7" w:rsidRDefault="00365CE7">
      <w:r>
        <w:separator/>
      </w:r>
    </w:p>
  </w:footnote>
  <w:footnote w:type="continuationSeparator" w:id="0">
    <w:p w:rsidR="00365CE7" w:rsidRDefault="00365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940"/>
    <w:multiLevelType w:val="hybridMultilevel"/>
    <w:tmpl w:val="B2DAF088"/>
    <w:lvl w:ilvl="0" w:tplc="6BD2CE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B1B8D"/>
    <w:multiLevelType w:val="hybridMultilevel"/>
    <w:tmpl w:val="00AAD4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A22D6"/>
    <w:rsid w:val="00057477"/>
    <w:rsid w:val="00063B1D"/>
    <w:rsid w:val="000838FD"/>
    <w:rsid w:val="000B42E7"/>
    <w:rsid w:val="000E47E6"/>
    <w:rsid w:val="00106604"/>
    <w:rsid w:val="001341FB"/>
    <w:rsid w:val="001751F9"/>
    <w:rsid w:val="001863A0"/>
    <w:rsid w:val="001C34C4"/>
    <w:rsid w:val="001C7417"/>
    <w:rsid w:val="001D37D2"/>
    <w:rsid w:val="001E5846"/>
    <w:rsid w:val="00201696"/>
    <w:rsid w:val="0020297A"/>
    <w:rsid w:val="0022360D"/>
    <w:rsid w:val="00245F2B"/>
    <w:rsid w:val="002476E0"/>
    <w:rsid w:val="00257453"/>
    <w:rsid w:val="00266208"/>
    <w:rsid w:val="0028226A"/>
    <w:rsid w:val="0029297C"/>
    <w:rsid w:val="002B6E95"/>
    <w:rsid w:val="002E0F25"/>
    <w:rsid w:val="00300E52"/>
    <w:rsid w:val="003214C5"/>
    <w:rsid w:val="003364E9"/>
    <w:rsid w:val="00365CE7"/>
    <w:rsid w:val="003A6F56"/>
    <w:rsid w:val="003C67B6"/>
    <w:rsid w:val="003D09DA"/>
    <w:rsid w:val="003E35D6"/>
    <w:rsid w:val="003E5F1C"/>
    <w:rsid w:val="004309CC"/>
    <w:rsid w:val="00433390"/>
    <w:rsid w:val="00451620"/>
    <w:rsid w:val="00496B7F"/>
    <w:rsid w:val="004B1F3F"/>
    <w:rsid w:val="004C0960"/>
    <w:rsid w:val="004C6C2C"/>
    <w:rsid w:val="004F57C7"/>
    <w:rsid w:val="005536D4"/>
    <w:rsid w:val="005C2ADA"/>
    <w:rsid w:val="005D5E7F"/>
    <w:rsid w:val="00621EC2"/>
    <w:rsid w:val="00655EA8"/>
    <w:rsid w:val="006942C3"/>
    <w:rsid w:val="006B0B58"/>
    <w:rsid w:val="006C35E3"/>
    <w:rsid w:val="006D0069"/>
    <w:rsid w:val="006D4421"/>
    <w:rsid w:val="006F2144"/>
    <w:rsid w:val="00782283"/>
    <w:rsid w:val="007877CA"/>
    <w:rsid w:val="007879A6"/>
    <w:rsid w:val="007D516A"/>
    <w:rsid w:val="007F3F86"/>
    <w:rsid w:val="00813B00"/>
    <w:rsid w:val="008667E6"/>
    <w:rsid w:val="008714A3"/>
    <w:rsid w:val="008746D1"/>
    <w:rsid w:val="008926D5"/>
    <w:rsid w:val="008B202C"/>
    <w:rsid w:val="008C4BA4"/>
    <w:rsid w:val="00904772"/>
    <w:rsid w:val="009217FF"/>
    <w:rsid w:val="0093161F"/>
    <w:rsid w:val="00967CF1"/>
    <w:rsid w:val="00967ED0"/>
    <w:rsid w:val="00975CA0"/>
    <w:rsid w:val="00976C97"/>
    <w:rsid w:val="009912D3"/>
    <w:rsid w:val="009A3FEA"/>
    <w:rsid w:val="009B2D8B"/>
    <w:rsid w:val="009C713C"/>
    <w:rsid w:val="009F5D8A"/>
    <w:rsid w:val="00A10F84"/>
    <w:rsid w:val="00A23435"/>
    <w:rsid w:val="00A25967"/>
    <w:rsid w:val="00A302E9"/>
    <w:rsid w:val="00A3217C"/>
    <w:rsid w:val="00A35BB4"/>
    <w:rsid w:val="00A8577B"/>
    <w:rsid w:val="00AC1395"/>
    <w:rsid w:val="00AC3B58"/>
    <w:rsid w:val="00AD7BA6"/>
    <w:rsid w:val="00B366BE"/>
    <w:rsid w:val="00B435E5"/>
    <w:rsid w:val="00B45A1C"/>
    <w:rsid w:val="00B537EB"/>
    <w:rsid w:val="00B7080E"/>
    <w:rsid w:val="00BC17AB"/>
    <w:rsid w:val="00BE5467"/>
    <w:rsid w:val="00C05287"/>
    <w:rsid w:val="00C14B02"/>
    <w:rsid w:val="00C50A81"/>
    <w:rsid w:val="00C62EF0"/>
    <w:rsid w:val="00CA22D6"/>
    <w:rsid w:val="00CA4663"/>
    <w:rsid w:val="00CE51A8"/>
    <w:rsid w:val="00DA756E"/>
    <w:rsid w:val="00DC0F81"/>
    <w:rsid w:val="00DE409E"/>
    <w:rsid w:val="00DF02DF"/>
    <w:rsid w:val="00E53FBE"/>
    <w:rsid w:val="00E54A97"/>
    <w:rsid w:val="00EA27C4"/>
    <w:rsid w:val="00EB6997"/>
    <w:rsid w:val="00ED1F07"/>
    <w:rsid w:val="00EE2847"/>
    <w:rsid w:val="00EF35CD"/>
    <w:rsid w:val="00EF4BC5"/>
    <w:rsid w:val="00F06F81"/>
    <w:rsid w:val="00F22992"/>
    <w:rsid w:val="00F46AB4"/>
    <w:rsid w:val="00F80F50"/>
    <w:rsid w:val="00FB2E6D"/>
    <w:rsid w:val="00FB3DD1"/>
    <w:rsid w:val="00FB7480"/>
    <w:rsid w:val="00FD21BB"/>
    <w:rsid w:val="00FD4CCD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1BB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21BB"/>
    <w:pPr>
      <w:jc w:val="center"/>
    </w:pPr>
    <w:rPr>
      <w:b/>
      <w:bCs/>
      <w:u w:val="single"/>
    </w:rPr>
  </w:style>
  <w:style w:type="paragraph" w:styleId="a4">
    <w:name w:val="Body Text"/>
    <w:basedOn w:val="a"/>
    <w:rsid w:val="00FD21BB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7ED0"/>
    <w:pPr>
      <w:ind w:left="720"/>
      <w:contextualSpacing/>
    </w:pPr>
  </w:style>
  <w:style w:type="paragraph" w:customStyle="1" w:styleId="aa">
    <w:name w:val="Βάση κεφαλίδας"/>
    <w:basedOn w:val="a"/>
    <w:rsid w:val="00967ED0"/>
    <w:pPr>
      <w:keepLines/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styleId="ab">
    <w:name w:val="Emphasis"/>
    <w:basedOn w:val="a0"/>
    <w:qFormat/>
    <w:rsid w:val="00967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65;&#961;&#953;&#940;&#954;&#959;&#962;\Desktop\aitisi_esp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1E9E-23E8-4718-9B5A-B5B4302C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aitisi_espa.dot</Template>
  <TotalTime>20</TotalTime>
  <Pages>1</Pages>
  <Words>96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Δ.Π.Ε.  ΕΒΡΟΥ</dc:creator>
  <cp:keywords>ΑΙΤΗΣΗ ΑΝΑΠΛΗΡΩΤΩΝ</cp:keywords>
  <cp:lastModifiedBy>pdeuser</cp:lastModifiedBy>
  <cp:revision>13</cp:revision>
  <cp:lastPrinted>2016-09-07T05:48:00Z</cp:lastPrinted>
  <dcterms:created xsi:type="dcterms:W3CDTF">2021-09-01T18:59:00Z</dcterms:created>
  <dcterms:modified xsi:type="dcterms:W3CDTF">2023-08-29T09:48:00Z</dcterms:modified>
</cp:coreProperties>
</file>